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35" w:rsidRDefault="00F169B0" w:rsidP="00F169B0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71556E">
        <w:rPr>
          <w:b/>
        </w:rPr>
        <w:t xml:space="preserve"> </w:t>
      </w:r>
      <w:r w:rsidR="00165F50">
        <w:rPr>
          <w:b/>
        </w:rPr>
        <w:t>STANDARDS</w:t>
      </w:r>
      <w:r w:rsidR="0071556E">
        <w:rPr>
          <w:b/>
        </w:rPr>
        <w:t>-</w:t>
      </w:r>
      <w:r w:rsidR="00165F50">
        <w:rPr>
          <w:b/>
        </w:rPr>
        <w:t>BASED LESSON PLAN TEMPLATE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556"/>
        <w:gridCol w:w="476"/>
        <w:gridCol w:w="298"/>
        <w:gridCol w:w="3330"/>
      </w:tblGrid>
      <w:tr w:rsidR="00EB7938" w:rsidRPr="00A73E1D" w:rsidTr="00A354DD">
        <w:tc>
          <w:tcPr>
            <w:tcW w:w="3780" w:type="dxa"/>
          </w:tcPr>
          <w:p w:rsidR="0071556E" w:rsidRPr="00A73E1D" w:rsidRDefault="004F6C35" w:rsidP="004F6C35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Teacher: </w:t>
            </w:r>
            <w:r w:rsidR="00C11347" w:rsidRPr="00C11347">
              <w:rPr>
                <w:b/>
                <w:color w:val="FF0000"/>
                <w:sz w:val="20"/>
                <w:szCs w:val="20"/>
              </w:rPr>
              <w:t>Dr</w:t>
            </w:r>
            <w:r w:rsidR="00F169B0" w:rsidRPr="00C11347">
              <w:rPr>
                <w:b/>
                <w:color w:val="FF0000"/>
                <w:sz w:val="20"/>
                <w:szCs w:val="20"/>
              </w:rPr>
              <w:t xml:space="preserve">. </w:t>
            </w:r>
            <w:r w:rsidR="00C11347" w:rsidRPr="00C11347">
              <w:rPr>
                <w:b/>
                <w:color w:val="FF0000"/>
                <w:sz w:val="20"/>
                <w:szCs w:val="20"/>
              </w:rPr>
              <w:t>Oden</w:t>
            </w:r>
          </w:p>
          <w:p w:rsidR="004F6C35" w:rsidRPr="00A73E1D" w:rsidRDefault="004F6C35" w:rsidP="00524560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</w:tcPr>
          <w:p w:rsidR="00524560" w:rsidRPr="00A73E1D" w:rsidRDefault="004F6C35" w:rsidP="00524560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Grade/Subject: </w:t>
            </w:r>
          </w:p>
          <w:p w:rsidR="001C2B64" w:rsidRPr="00A73E1D" w:rsidRDefault="00AF268F" w:rsidP="004F6C35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7</w:t>
            </w:r>
            <w:r w:rsidRPr="00A73E1D">
              <w:rPr>
                <w:b/>
                <w:sz w:val="20"/>
                <w:szCs w:val="20"/>
                <w:vertAlign w:val="superscript"/>
              </w:rPr>
              <w:t>th</w:t>
            </w:r>
            <w:r w:rsidRPr="00A73E1D">
              <w:rPr>
                <w:b/>
                <w:sz w:val="20"/>
                <w:szCs w:val="20"/>
              </w:rPr>
              <w:t xml:space="preserve"> </w:t>
            </w:r>
            <w:r w:rsidR="00F169B0" w:rsidRPr="00A73E1D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4104" w:type="dxa"/>
            <w:gridSpan w:val="3"/>
          </w:tcPr>
          <w:p w:rsidR="004F6C35" w:rsidRPr="00A73E1D" w:rsidRDefault="004F6C35" w:rsidP="00A255BB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Date:  </w:t>
            </w:r>
            <w:r w:rsidR="00EB7938">
              <w:rPr>
                <w:b/>
                <w:sz w:val="20"/>
                <w:szCs w:val="20"/>
              </w:rPr>
              <w:t>2/9/15-2/13/15</w:t>
            </w:r>
          </w:p>
        </w:tc>
      </w:tr>
      <w:tr w:rsidR="00EB7938" w:rsidRPr="00A73E1D" w:rsidTr="00AF268F">
        <w:tc>
          <w:tcPr>
            <w:tcW w:w="3780" w:type="dxa"/>
            <w:shd w:val="clear" w:color="auto" w:fill="EEECE1"/>
          </w:tcPr>
          <w:p w:rsidR="00B50D68" w:rsidRPr="00A73E1D" w:rsidRDefault="00B50D68" w:rsidP="004F6C35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EEECE1"/>
          </w:tcPr>
          <w:p w:rsidR="00B50D68" w:rsidRPr="00A73E1D" w:rsidRDefault="00B50D68" w:rsidP="004F6C35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104" w:type="dxa"/>
            <w:gridSpan w:val="3"/>
            <w:shd w:val="clear" w:color="auto" w:fill="EEECE1"/>
          </w:tcPr>
          <w:p w:rsidR="00B50D68" w:rsidRPr="00A73E1D" w:rsidRDefault="00B50D68" w:rsidP="004F6C35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EB7938" w:rsidRPr="00A73E1D" w:rsidTr="009157A0">
        <w:trPr>
          <w:trHeight w:val="279"/>
        </w:trPr>
        <w:tc>
          <w:tcPr>
            <w:tcW w:w="3780" w:type="dxa"/>
          </w:tcPr>
          <w:p w:rsidR="00A07A8E" w:rsidRDefault="00A618EC" w:rsidP="002969ED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Monday</w:t>
            </w:r>
            <w:r w:rsidR="003C4C54">
              <w:rPr>
                <w:b/>
                <w:sz w:val="20"/>
                <w:szCs w:val="20"/>
              </w:rPr>
              <w:t xml:space="preserve">: </w:t>
            </w:r>
            <w:r w:rsidR="00EB7938">
              <w:rPr>
                <w:b/>
                <w:sz w:val="20"/>
                <w:szCs w:val="20"/>
              </w:rPr>
              <w:t>2/9/</w:t>
            </w:r>
            <w:r w:rsidR="00FC27C7">
              <w:rPr>
                <w:b/>
                <w:sz w:val="20"/>
                <w:szCs w:val="20"/>
              </w:rPr>
              <w:t>15</w:t>
            </w:r>
          </w:p>
          <w:p w:rsidR="00A618EC" w:rsidRPr="00A73E1D" w:rsidRDefault="00A618EC" w:rsidP="002969ED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4"/>
          </w:tcPr>
          <w:p w:rsidR="008F3CBC" w:rsidRDefault="00376A8F" w:rsidP="008F3CB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Standard(s)</w:t>
            </w:r>
            <w:proofErr w:type="gramStart"/>
            <w:r w:rsidR="00A255BB" w:rsidRPr="00A73E1D">
              <w:rPr>
                <w:b/>
                <w:sz w:val="20"/>
                <w:szCs w:val="20"/>
              </w:rPr>
              <w:t>:</w:t>
            </w:r>
            <w:r w:rsidR="00A07A8E">
              <w:rPr>
                <w:bCs/>
                <w:sz w:val="20"/>
                <w:szCs w:val="20"/>
              </w:rPr>
              <w:t>.</w:t>
            </w:r>
            <w:proofErr w:type="gramEnd"/>
            <w:r w:rsidR="00EB7938" w:rsidRPr="00376A8F">
              <w:rPr>
                <w:bCs/>
                <w:sz w:val="20"/>
                <w:szCs w:val="20"/>
              </w:rPr>
              <w:t xml:space="preserve"> S</w:t>
            </w:r>
            <w:r w:rsidR="00EB7938">
              <w:rPr>
                <w:bCs/>
                <w:sz w:val="20"/>
                <w:szCs w:val="20"/>
              </w:rPr>
              <w:t>7L1. Students will investigate the diversity of living organisms and how they can be compared scientifically.</w:t>
            </w:r>
          </w:p>
          <w:p w:rsidR="00A618EC" w:rsidRPr="00A73E1D" w:rsidRDefault="00376A8F" w:rsidP="00F65806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</w:t>
            </w:r>
            <w:r w:rsidR="00A255BB" w:rsidRPr="00A73E1D">
              <w:rPr>
                <w:rFonts w:eastAsia="Calibri"/>
                <w:b/>
                <w:sz w:val="20"/>
                <w:szCs w:val="20"/>
              </w:rPr>
              <w:t>Q:</w:t>
            </w:r>
            <w:r w:rsidR="00A255BB" w:rsidRPr="00A73E1D">
              <w:rPr>
                <w:rFonts w:eastAsia="Calibri"/>
                <w:sz w:val="20"/>
                <w:szCs w:val="20"/>
              </w:rPr>
              <w:t xml:space="preserve">  </w:t>
            </w:r>
            <w:r w:rsidR="00EB7938">
              <w:rPr>
                <w:rFonts w:eastAsia="Calibri"/>
                <w:sz w:val="20"/>
                <w:szCs w:val="20"/>
              </w:rPr>
              <w:t>Explain the difference between respiration and photosynthesis</w:t>
            </w: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A618EC" w:rsidRPr="00A73E1D" w:rsidRDefault="00A618EC" w:rsidP="004F6C35">
            <w:pPr>
              <w:rPr>
                <w:b/>
                <w:sz w:val="20"/>
                <w:szCs w:val="20"/>
              </w:rPr>
            </w:pPr>
          </w:p>
          <w:p w:rsidR="00A618EC" w:rsidRPr="00A73E1D" w:rsidRDefault="00EA3EEF" w:rsidP="0071556E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Opening/Warm-Up</w:t>
            </w:r>
            <w:r w:rsidR="00A618EC" w:rsidRPr="00A73E1D">
              <w:rPr>
                <w:b/>
                <w:sz w:val="20"/>
                <w:szCs w:val="20"/>
              </w:rPr>
              <w:t xml:space="preserve"> </w:t>
            </w:r>
            <w:r w:rsidR="008F3CBC">
              <w:rPr>
                <w:b/>
                <w:sz w:val="20"/>
                <w:szCs w:val="20"/>
              </w:rPr>
              <w:t xml:space="preserve">: </w:t>
            </w:r>
          </w:p>
          <w:p w:rsidR="00A618EC" w:rsidRPr="00A73E1D" w:rsidRDefault="00A618EC" w:rsidP="002F4090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How will you open your lesson and engage students?</w:t>
            </w:r>
          </w:p>
        </w:tc>
        <w:tc>
          <w:tcPr>
            <w:tcW w:w="6660" w:type="dxa"/>
            <w:gridSpan w:val="4"/>
          </w:tcPr>
          <w:p w:rsidR="00547755" w:rsidRPr="008A029A" w:rsidRDefault="00EB7938" w:rsidP="008A029A">
            <w:pPr>
              <w:rPr>
                <w:sz w:val="20"/>
                <w:szCs w:val="20"/>
              </w:rPr>
            </w:pPr>
            <w:r>
              <w:rPr>
                <w:rStyle w:val="url"/>
              </w:rPr>
              <w:t>Work with a partner and place the restaurants in a particular classification order</w:t>
            </w:r>
          </w:p>
        </w:tc>
      </w:tr>
      <w:tr w:rsidR="00EB7938" w:rsidRPr="00A73E1D" w:rsidTr="00B72E4F">
        <w:trPr>
          <w:trHeight w:val="971"/>
        </w:trPr>
        <w:tc>
          <w:tcPr>
            <w:tcW w:w="3780" w:type="dxa"/>
          </w:tcPr>
          <w:p w:rsidR="00A618EC" w:rsidRPr="00A73E1D" w:rsidRDefault="00A618EC" w:rsidP="004F6C35">
            <w:pPr>
              <w:rPr>
                <w:b/>
                <w:sz w:val="20"/>
                <w:szCs w:val="20"/>
              </w:rPr>
            </w:pPr>
          </w:p>
          <w:p w:rsidR="00A618EC" w:rsidRPr="00A73E1D" w:rsidRDefault="00A618EC" w:rsidP="004F6C35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Work Period:</w:t>
            </w:r>
          </w:p>
          <w:p w:rsidR="00A618EC" w:rsidRPr="00C11347" w:rsidRDefault="00A618EC" w:rsidP="004F6C35">
            <w:pPr>
              <w:rPr>
                <w:b/>
                <w:color w:val="FF0000"/>
                <w:sz w:val="20"/>
                <w:szCs w:val="20"/>
              </w:rPr>
            </w:pPr>
            <w:r w:rsidRPr="00C11347">
              <w:rPr>
                <w:b/>
                <w:color w:val="FF0000"/>
                <w:sz w:val="20"/>
                <w:szCs w:val="20"/>
              </w:rPr>
              <w:t>Differentiated Instruction (What will be done to meet the needs of all students?)</w:t>
            </w:r>
          </w:p>
        </w:tc>
        <w:tc>
          <w:tcPr>
            <w:tcW w:w="6660" w:type="dxa"/>
            <w:gridSpan w:val="4"/>
          </w:tcPr>
          <w:p w:rsidR="00EB7938" w:rsidRDefault="00EB7938" w:rsidP="00EB793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Cornell notes     </w:t>
            </w:r>
          </w:p>
          <w:p w:rsidR="00EB7938" w:rsidRDefault="00EB7938" w:rsidP="00EB793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Introduce types of Kingdoms    </w:t>
            </w:r>
          </w:p>
          <w:p w:rsidR="008F3CBC" w:rsidRPr="00EB7938" w:rsidRDefault="00EB7938" w:rsidP="00EB793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our toy animals place them in the correct category   </w:t>
            </w: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A618EC" w:rsidRPr="00A73E1D" w:rsidRDefault="00A618EC" w:rsidP="004F6C35">
            <w:pPr>
              <w:rPr>
                <w:b/>
                <w:sz w:val="20"/>
                <w:szCs w:val="20"/>
              </w:rPr>
            </w:pPr>
          </w:p>
          <w:p w:rsidR="00A618EC" w:rsidRPr="00A73E1D" w:rsidRDefault="00A618EC" w:rsidP="004F6C35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Closing:</w:t>
            </w:r>
          </w:p>
          <w:p w:rsidR="00A618EC" w:rsidRPr="00A73E1D" w:rsidRDefault="00A618EC" w:rsidP="004F6C35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(What will be done to assess student understanding of the standard(s)?)</w:t>
            </w:r>
          </w:p>
        </w:tc>
        <w:tc>
          <w:tcPr>
            <w:tcW w:w="6660" w:type="dxa"/>
            <w:gridSpan w:val="4"/>
          </w:tcPr>
          <w:p w:rsidR="00CE1BF2" w:rsidRPr="00376A8F" w:rsidRDefault="00EB7938" w:rsidP="008A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paragraph for your </w:t>
            </w:r>
            <w:r w:rsidR="00C11347">
              <w:rPr>
                <w:sz w:val="20"/>
                <w:szCs w:val="20"/>
              </w:rPr>
              <w:t>Cornell</w:t>
            </w:r>
            <w:r>
              <w:rPr>
                <w:sz w:val="20"/>
                <w:szCs w:val="20"/>
              </w:rPr>
              <w:t xml:space="preserve"> notes.</w:t>
            </w: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A618EC" w:rsidRPr="00A73E1D" w:rsidRDefault="00872B8F" w:rsidP="0053599A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Learning Format:  Whole/Cooperative Group</w:t>
            </w:r>
          </w:p>
        </w:tc>
        <w:tc>
          <w:tcPr>
            <w:tcW w:w="3330" w:type="dxa"/>
            <w:gridSpan w:val="3"/>
          </w:tcPr>
          <w:p w:rsidR="00974B60" w:rsidRDefault="00496FA8" w:rsidP="0052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</w:t>
            </w:r>
          </w:p>
          <w:p w:rsidR="00EB7938" w:rsidRPr="00A73E1D" w:rsidRDefault="00EB7938" w:rsidP="0052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</w:t>
            </w:r>
          </w:p>
        </w:tc>
        <w:tc>
          <w:tcPr>
            <w:tcW w:w="3330" w:type="dxa"/>
          </w:tcPr>
          <w:p w:rsidR="00974B60" w:rsidRDefault="00EC0F8D" w:rsidP="00A07A8E">
            <w:pPr>
              <w:rPr>
                <w:sz w:val="20"/>
                <w:szCs w:val="20"/>
              </w:rPr>
            </w:pPr>
            <w:r w:rsidRPr="00705437">
              <w:rPr>
                <w:sz w:val="20"/>
                <w:szCs w:val="20"/>
              </w:rPr>
              <w:t>Homework</w:t>
            </w:r>
            <w:r w:rsidR="00705437">
              <w:rPr>
                <w:sz w:val="20"/>
                <w:szCs w:val="20"/>
              </w:rPr>
              <w:t xml:space="preserve">: </w:t>
            </w:r>
            <w:r w:rsidR="00EB7938">
              <w:rPr>
                <w:sz w:val="20"/>
                <w:szCs w:val="20"/>
              </w:rPr>
              <w:t>SWD  Animal friends</w:t>
            </w:r>
          </w:p>
          <w:p w:rsidR="00EB7938" w:rsidRPr="00705437" w:rsidRDefault="00EB7938" w:rsidP="00A0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technology answer these questions 1-5</w:t>
            </w:r>
          </w:p>
        </w:tc>
      </w:tr>
      <w:tr w:rsidR="00EB7938" w:rsidRPr="00A73E1D" w:rsidTr="00EC7C17">
        <w:trPr>
          <w:trHeight w:val="368"/>
        </w:trPr>
        <w:tc>
          <w:tcPr>
            <w:tcW w:w="3780" w:type="dxa"/>
            <w:shd w:val="clear" w:color="auto" w:fill="auto"/>
          </w:tcPr>
          <w:p w:rsidR="002F4090" w:rsidRPr="00A73E1D" w:rsidRDefault="00D5299F" w:rsidP="004F6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Accommodations</w:t>
            </w:r>
            <w:r w:rsidR="00035D52">
              <w:rPr>
                <w:b/>
                <w:sz w:val="20"/>
                <w:szCs w:val="20"/>
              </w:rPr>
              <w:t>: Peer tutoring/ teacher-student support</w:t>
            </w:r>
          </w:p>
        </w:tc>
        <w:tc>
          <w:tcPr>
            <w:tcW w:w="3330" w:type="dxa"/>
            <w:gridSpan w:val="3"/>
            <w:shd w:val="clear" w:color="auto" w:fill="EEECE1"/>
          </w:tcPr>
          <w:p w:rsidR="002F4090" w:rsidRDefault="00035D52" w:rsidP="004F6C35">
            <w:pPr>
              <w:rPr>
                <w:sz w:val="20"/>
                <w:szCs w:val="20"/>
              </w:rPr>
            </w:pPr>
            <w:r w:rsidRPr="00705437">
              <w:rPr>
                <w:sz w:val="20"/>
                <w:szCs w:val="20"/>
              </w:rPr>
              <w:t>Technology:</w:t>
            </w:r>
            <w:r w:rsidR="008F3CBC" w:rsidRPr="00705437">
              <w:rPr>
                <w:sz w:val="20"/>
                <w:szCs w:val="20"/>
              </w:rPr>
              <w:t xml:space="preserve"> </w:t>
            </w:r>
            <w:r w:rsidR="00FC27C7">
              <w:rPr>
                <w:sz w:val="20"/>
                <w:szCs w:val="20"/>
              </w:rPr>
              <w:t>student’s technology</w:t>
            </w:r>
          </w:p>
          <w:p w:rsidR="008A19C9" w:rsidRPr="00705437" w:rsidRDefault="008A19C9" w:rsidP="004F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Differentiation: student teacher group</w:t>
            </w:r>
          </w:p>
        </w:tc>
        <w:tc>
          <w:tcPr>
            <w:tcW w:w="3330" w:type="dxa"/>
            <w:shd w:val="clear" w:color="auto" w:fill="EEECE1"/>
          </w:tcPr>
          <w:p w:rsidR="002F4090" w:rsidRPr="00705437" w:rsidRDefault="00035D52" w:rsidP="004F6C35">
            <w:pPr>
              <w:rPr>
                <w:sz w:val="20"/>
                <w:szCs w:val="20"/>
              </w:rPr>
            </w:pPr>
            <w:r w:rsidRPr="00705437">
              <w:rPr>
                <w:sz w:val="20"/>
                <w:szCs w:val="20"/>
              </w:rPr>
              <w:t xml:space="preserve">Avid:  </w:t>
            </w:r>
            <w:r w:rsidR="00FC27C7">
              <w:rPr>
                <w:sz w:val="20"/>
                <w:szCs w:val="20"/>
              </w:rPr>
              <w:t>Summarize</w:t>
            </w: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9157A0" w:rsidRPr="00A73E1D" w:rsidRDefault="009157A0" w:rsidP="002969ED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Tuesday</w:t>
            </w:r>
            <w:r w:rsidR="0032602F">
              <w:rPr>
                <w:b/>
                <w:sz w:val="20"/>
                <w:szCs w:val="20"/>
              </w:rPr>
              <w:t xml:space="preserve">: </w:t>
            </w:r>
            <w:r w:rsidR="00EB7938">
              <w:rPr>
                <w:b/>
                <w:sz w:val="20"/>
                <w:szCs w:val="20"/>
              </w:rPr>
              <w:t>2/10/15</w:t>
            </w:r>
          </w:p>
        </w:tc>
        <w:tc>
          <w:tcPr>
            <w:tcW w:w="6660" w:type="dxa"/>
            <w:gridSpan w:val="4"/>
          </w:tcPr>
          <w:p w:rsidR="0053599A" w:rsidRPr="00A73E1D" w:rsidRDefault="0053599A" w:rsidP="00A07A8E">
            <w:pPr>
              <w:pStyle w:val="Default"/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Standard(s) &amp; Element(s)</w:t>
            </w:r>
            <w:proofErr w:type="gramStart"/>
            <w:r w:rsidRPr="00A73E1D">
              <w:rPr>
                <w:b/>
                <w:sz w:val="20"/>
                <w:szCs w:val="20"/>
              </w:rPr>
              <w:t>:</w:t>
            </w:r>
            <w:r w:rsidR="0032602F">
              <w:rPr>
                <w:bCs/>
                <w:sz w:val="20"/>
                <w:szCs w:val="20"/>
              </w:rPr>
              <w:t>.</w:t>
            </w:r>
            <w:proofErr w:type="gramEnd"/>
            <w:r w:rsidR="00035D52" w:rsidRPr="00376A8F">
              <w:rPr>
                <w:bCs/>
                <w:sz w:val="20"/>
                <w:szCs w:val="20"/>
              </w:rPr>
              <w:t xml:space="preserve"> </w:t>
            </w:r>
            <w:r w:rsidR="008F3CBC">
              <w:rPr>
                <w:b/>
                <w:sz w:val="20"/>
                <w:szCs w:val="20"/>
              </w:rPr>
              <w:t>)</w:t>
            </w:r>
            <w:r w:rsidR="008F3CBC" w:rsidRPr="00A73E1D">
              <w:rPr>
                <w:b/>
                <w:sz w:val="20"/>
                <w:szCs w:val="20"/>
              </w:rPr>
              <w:t xml:space="preserve">: </w:t>
            </w:r>
            <w:r w:rsidR="008F3CBC" w:rsidRPr="00376A8F">
              <w:rPr>
                <w:bCs/>
                <w:sz w:val="20"/>
                <w:szCs w:val="20"/>
              </w:rPr>
              <w:t>S</w:t>
            </w:r>
            <w:r w:rsidR="00A07A8E">
              <w:rPr>
                <w:bCs/>
                <w:sz w:val="20"/>
                <w:szCs w:val="20"/>
              </w:rPr>
              <w:t>7L5. Students will examine the evolution of living organisms through inherited characteristics that promote survival of successive generations of their offspring.</w:t>
            </w:r>
          </w:p>
        </w:tc>
      </w:tr>
      <w:tr w:rsidR="00EB7938" w:rsidRPr="00A73E1D" w:rsidTr="00750B1F">
        <w:trPr>
          <w:trHeight w:val="279"/>
        </w:trPr>
        <w:tc>
          <w:tcPr>
            <w:tcW w:w="3780" w:type="dxa"/>
          </w:tcPr>
          <w:p w:rsidR="00524560" w:rsidRPr="00A73E1D" w:rsidRDefault="00524560" w:rsidP="00750B1F">
            <w:pPr>
              <w:rPr>
                <w:b/>
                <w:sz w:val="20"/>
                <w:szCs w:val="20"/>
              </w:rPr>
            </w:pPr>
          </w:p>
          <w:p w:rsidR="00EC7C17" w:rsidRPr="00A73E1D" w:rsidRDefault="00EC7C17" w:rsidP="00EC7C17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Opening/Warm-up</w:t>
            </w:r>
          </w:p>
          <w:p w:rsidR="00524560" w:rsidRPr="00A73E1D" w:rsidRDefault="00524560" w:rsidP="00EC7C17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How will you open your lesson and engage students?</w:t>
            </w:r>
          </w:p>
        </w:tc>
        <w:tc>
          <w:tcPr>
            <w:tcW w:w="6660" w:type="dxa"/>
            <w:gridSpan w:val="4"/>
          </w:tcPr>
          <w:p w:rsidR="007C7BED" w:rsidRPr="008A029A" w:rsidRDefault="00EB7938" w:rsidP="008A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Classification warm-up starter</w:t>
            </w:r>
          </w:p>
          <w:p w:rsidR="00035D52" w:rsidRPr="00FC27C7" w:rsidRDefault="00035D52" w:rsidP="00FC27C7">
            <w:pPr>
              <w:rPr>
                <w:sz w:val="20"/>
                <w:szCs w:val="20"/>
              </w:rPr>
            </w:pPr>
          </w:p>
        </w:tc>
      </w:tr>
      <w:tr w:rsidR="00EB7938" w:rsidRPr="00A73E1D" w:rsidTr="00750B1F">
        <w:trPr>
          <w:trHeight w:val="279"/>
        </w:trPr>
        <w:tc>
          <w:tcPr>
            <w:tcW w:w="3780" w:type="dxa"/>
          </w:tcPr>
          <w:p w:rsidR="00524560" w:rsidRPr="00A73E1D" w:rsidRDefault="00524560" w:rsidP="00750B1F">
            <w:pPr>
              <w:rPr>
                <w:b/>
                <w:sz w:val="20"/>
                <w:szCs w:val="20"/>
              </w:rPr>
            </w:pPr>
          </w:p>
          <w:p w:rsidR="00524560" w:rsidRPr="00A73E1D" w:rsidRDefault="00524560" w:rsidP="00750B1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Work Period:</w:t>
            </w:r>
          </w:p>
          <w:p w:rsidR="00524560" w:rsidRPr="00C11347" w:rsidRDefault="00524560" w:rsidP="00750B1F">
            <w:pPr>
              <w:rPr>
                <w:b/>
                <w:color w:val="FF0000"/>
                <w:sz w:val="20"/>
                <w:szCs w:val="20"/>
              </w:rPr>
            </w:pPr>
            <w:r w:rsidRPr="00C11347">
              <w:rPr>
                <w:b/>
                <w:color w:val="FF0000"/>
                <w:sz w:val="20"/>
                <w:szCs w:val="20"/>
              </w:rPr>
              <w:t>Differentiated Instruction (What will be done to meet the needs of all students?)</w:t>
            </w:r>
          </w:p>
        </w:tc>
        <w:tc>
          <w:tcPr>
            <w:tcW w:w="6660" w:type="dxa"/>
            <w:gridSpan w:val="4"/>
          </w:tcPr>
          <w:p w:rsidR="008A19C9" w:rsidRDefault="00EB7938" w:rsidP="00EB793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Dich</w:t>
            </w:r>
            <w:r w:rsidR="00C11347">
              <w:rPr>
                <w:sz w:val="20"/>
                <w:szCs w:val="20"/>
              </w:rPr>
              <w:t xml:space="preserve">otomous </w:t>
            </w:r>
            <w:r>
              <w:rPr>
                <w:sz w:val="20"/>
                <w:szCs w:val="20"/>
              </w:rPr>
              <w:t>Keys</w:t>
            </w:r>
          </w:p>
          <w:p w:rsidR="00EB7938" w:rsidRDefault="00EB7938" w:rsidP="00EB793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on </w:t>
            </w:r>
            <w:r w:rsidR="00C11347">
              <w:rPr>
                <w:sz w:val="20"/>
                <w:szCs w:val="20"/>
              </w:rPr>
              <w:t xml:space="preserve">Dichotomous </w:t>
            </w:r>
            <w:r>
              <w:rPr>
                <w:sz w:val="20"/>
                <w:szCs w:val="20"/>
              </w:rPr>
              <w:t>Keys</w:t>
            </w:r>
          </w:p>
          <w:p w:rsidR="00EB7938" w:rsidRPr="00EB7938" w:rsidRDefault="00EB7938" w:rsidP="00EB7938">
            <w:pPr>
              <w:ind w:left="360"/>
              <w:rPr>
                <w:sz w:val="20"/>
                <w:szCs w:val="20"/>
              </w:rPr>
            </w:pPr>
          </w:p>
          <w:p w:rsidR="00270393" w:rsidRPr="005A1699" w:rsidRDefault="00270393" w:rsidP="005A1699">
            <w:pPr>
              <w:ind w:left="360"/>
              <w:rPr>
                <w:sz w:val="20"/>
                <w:szCs w:val="20"/>
              </w:rPr>
            </w:pPr>
          </w:p>
        </w:tc>
      </w:tr>
      <w:tr w:rsidR="00EB7938" w:rsidRPr="00A73E1D" w:rsidTr="00750B1F">
        <w:trPr>
          <w:trHeight w:val="279"/>
        </w:trPr>
        <w:tc>
          <w:tcPr>
            <w:tcW w:w="3780" w:type="dxa"/>
          </w:tcPr>
          <w:p w:rsidR="00524560" w:rsidRPr="00A73E1D" w:rsidRDefault="00524560" w:rsidP="00750B1F">
            <w:pPr>
              <w:rPr>
                <w:b/>
                <w:sz w:val="20"/>
                <w:szCs w:val="20"/>
              </w:rPr>
            </w:pPr>
          </w:p>
          <w:p w:rsidR="00524560" w:rsidRPr="00A73E1D" w:rsidRDefault="00524560" w:rsidP="00750B1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Closing:</w:t>
            </w:r>
          </w:p>
          <w:p w:rsidR="00524560" w:rsidRPr="00A73E1D" w:rsidRDefault="00524560" w:rsidP="00750B1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(What will be done to assess student understanding of the standard(s)?)</w:t>
            </w:r>
          </w:p>
        </w:tc>
        <w:tc>
          <w:tcPr>
            <w:tcW w:w="6660" w:type="dxa"/>
            <w:gridSpan w:val="4"/>
          </w:tcPr>
          <w:p w:rsidR="00A86DF0" w:rsidRPr="00A73E1D" w:rsidRDefault="00EB7938" w:rsidP="00B72E4F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am a new student in your science class please explain to me how to complete a Dich. Key.</w:t>
            </w:r>
          </w:p>
        </w:tc>
      </w:tr>
      <w:tr w:rsidR="00EB7938" w:rsidRPr="00A73E1D" w:rsidTr="00750B1F">
        <w:trPr>
          <w:trHeight w:val="279"/>
        </w:trPr>
        <w:tc>
          <w:tcPr>
            <w:tcW w:w="3780" w:type="dxa"/>
          </w:tcPr>
          <w:p w:rsidR="00524560" w:rsidRPr="00A73E1D" w:rsidRDefault="00872B8F" w:rsidP="00750B1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Learning Format:  Whole Group/cooperative group</w:t>
            </w:r>
            <w:r w:rsidR="004F3FE6">
              <w:rPr>
                <w:b/>
                <w:sz w:val="20"/>
                <w:szCs w:val="20"/>
              </w:rPr>
              <w:t xml:space="preserve">/ </w:t>
            </w:r>
          </w:p>
          <w:p w:rsidR="00524560" w:rsidRPr="00A73E1D" w:rsidRDefault="00524560" w:rsidP="00905C37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3"/>
          </w:tcPr>
          <w:p w:rsidR="00524560" w:rsidRPr="00A577BB" w:rsidRDefault="00872B8F" w:rsidP="00750B1F">
            <w:pPr>
              <w:rPr>
                <w:sz w:val="20"/>
                <w:szCs w:val="20"/>
              </w:rPr>
            </w:pPr>
            <w:r w:rsidRPr="00A577BB">
              <w:rPr>
                <w:sz w:val="20"/>
                <w:szCs w:val="20"/>
              </w:rPr>
              <w:t>Technology:</w:t>
            </w:r>
            <w:r w:rsidR="003F1971" w:rsidRPr="00A577BB">
              <w:rPr>
                <w:sz w:val="20"/>
                <w:szCs w:val="20"/>
              </w:rPr>
              <w:t xml:space="preserve"> </w:t>
            </w:r>
            <w:r w:rsidR="008F3C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D2617A" w:rsidRPr="00D2617A" w:rsidRDefault="004D4471" w:rsidP="00D2617A">
            <w:pPr>
              <w:rPr>
                <w:sz w:val="20"/>
                <w:szCs w:val="20"/>
              </w:rPr>
            </w:pPr>
            <w:r w:rsidRPr="00A577BB">
              <w:rPr>
                <w:sz w:val="20"/>
                <w:szCs w:val="20"/>
              </w:rPr>
              <w:t>Homework</w:t>
            </w:r>
            <w:r w:rsidR="008A029A">
              <w:rPr>
                <w:sz w:val="20"/>
                <w:szCs w:val="20"/>
              </w:rPr>
              <w:t xml:space="preserve">: </w:t>
            </w:r>
            <w:r w:rsidR="00EB7938">
              <w:rPr>
                <w:sz w:val="20"/>
                <w:szCs w:val="20"/>
              </w:rPr>
              <w:t>Using technology  6-10</w:t>
            </w:r>
          </w:p>
          <w:p w:rsidR="008F3CBC" w:rsidRPr="00A577BB" w:rsidRDefault="008F3CBC" w:rsidP="00FA1C41">
            <w:pPr>
              <w:rPr>
                <w:sz w:val="20"/>
                <w:szCs w:val="20"/>
              </w:rPr>
            </w:pPr>
          </w:p>
        </w:tc>
      </w:tr>
      <w:tr w:rsidR="00EB7938" w:rsidRPr="00A73E1D" w:rsidTr="007609B5">
        <w:trPr>
          <w:trHeight w:val="260"/>
        </w:trPr>
        <w:tc>
          <w:tcPr>
            <w:tcW w:w="3780" w:type="dxa"/>
            <w:shd w:val="clear" w:color="auto" w:fill="EEECE1"/>
          </w:tcPr>
          <w:p w:rsidR="009157A0" w:rsidRPr="00A73E1D" w:rsidRDefault="00EB7938" w:rsidP="003C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Accommodations</w:t>
            </w:r>
            <w:r w:rsidR="008A19C9">
              <w:rPr>
                <w:b/>
                <w:sz w:val="20"/>
                <w:szCs w:val="20"/>
              </w:rPr>
              <w:t xml:space="preserve"> Support teacher</w:t>
            </w:r>
          </w:p>
        </w:tc>
        <w:tc>
          <w:tcPr>
            <w:tcW w:w="3032" w:type="dxa"/>
            <w:gridSpan w:val="2"/>
            <w:shd w:val="clear" w:color="auto" w:fill="EEECE1"/>
          </w:tcPr>
          <w:p w:rsidR="009157A0" w:rsidRDefault="008A19C9" w:rsidP="003C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Differentiation: </w:t>
            </w:r>
            <w:r w:rsidR="00EB7938">
              <w:rPr>
                <w:sz w:val="20"/>
                <w:szCs w:val="20"/>
              </w:rPr>
              <w:t>Teacher student support</w:t>
            </w:r>
          </w:p>
          <w:p w:rsidR="00EB7938" w:rsidRPr="004F3FE6" w:rsidRDefault="00EB7938" w:rsidP="003C2E58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shd w:val="clear" w:color="auto" w:fill="EEECE1"/>
          </w:tcPr>
          <w:p w:rsidR="009157A0" w:rsidRPr="00A73E1D" w:rsidRDefault="004F3FE6" w:rsidP="003C2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AVID</w:t>
            </w:r>
            <w:r w:rsidRPr="0070764B">
              <w:rPr>
                <w:sz w:val="20"/>
                <w:szCs w:val="20"/>
              </w:rPr>
              <w:t>: Summar</w:t>
            </w:r>
            <w:r w:rsidR="00D2617A">
              <w:rPr>
                <w:sz w:val="20"/>
                <w:szCs w:val="20"/>
              </w:rPr>
              <w:t>ize</w:t>
            </w: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9157A0" w:rsidRPr="00A73E1D" w:rsidRDefault="009157A0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Wednesday</w:t>
            </w:r>
            <w:r w:rsidR="00C34E8A">
              <w:rPr>
                <w:b/>
                <w:sz w:val="20"/>
                <w:szCs w:val="20"/>
              </w:rPr>
              <w:t xml:space="preserve"> </w:t>
            </w:r>
            <w:r w:rsidR="00EB7938">
              <w:rPr>
                <w:b/>
                <w:sz w:val="20"/>
                <w:szCs w:val="20"/>
              </w:rPr>
              <w:t>2/11/15</w:t>
            </w:r>
          </w:p>
        </w:tc>
        <w:tc>
          <w:tcPr>
            <w:tcW w:w="6660" w:type="dxa"/>
            <w:gridSpan w:val="4"/>
          </w:tcPr>
          <w:p w:rsidR="009157A0" w:rsidRPr="001C10C6" w:rsidRDefault="004D4471" w:rsidP="008A19C9">
            <w:pPr>
              <w:pStyle w:val="Default"/>
              <w:rPr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Standard(s) &amp; Element(s</w:t>
            </w:r>
            <w:r w:rsidR="004F3FE6">
              <w:rPr>
                <w:b/>
                <w:sz w:val="20"/>
                <w:szCs w:val="20"/>
              </w:rPr>
              <w:t>)</w:t>
            </w:r>
            <w:r w:rsidR="004F3FE6" w:rsidRPr="00376A8F">
              <w:rPr>
                <w:bCs/>
                <w:sz w:val="20"/>
                <w:szCs w:val="20"/>
              </w:rPr>
              <w:t xml:space="preserve"> S</w:t>
            </w:r>
            <w:r w:rsidR="004F3FE6">
              <w:rPr>
                <w:bCs/>
                <w:sz w:val="20"/>
                <w:szCs w:val="20"/>
              </w:rPr>
              <w:t>7L</w:t>
            </w:r>
            <w:r w:rsidR="008A19C9">
              <w:rPr>
                <w:bCs/>
                <w:sz w:val="20"/>
                <w:szCs w:val="20"/>
              </w:rPr>
              <w:t>1. Students will investigate the diversity of living organisms and how they can be compared scientifically.</w:t>
            </w: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70764B" w:rsidRDefault="0070764B" w:rsidP="00055EBF">
            <w:pPr>
              <w:rPr>
                <w:b/>
                <w:sz w:val="20"/>
                <w:szCs w:val="20"/>
              </w:rPr>
            </w:pPr>
          </w:p>
          <w:p w:rsidR="009157A0" w:rsidRPr="00A73E1D" w:rsidRDefault="009157A0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Opening: </w:t>
            </w:r>
          </w:p>
          <w:p w:rsidR="009157A0" w:rsidRPr="00A73E1D" w:rsidRDefault="009157A0" w:rsidP="00D72616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How will you open your lesson and engage students?</w:t>
            </w:r>
          </w:p>
        </w:tc>
        <w:tc>
          <w:tcPr>
            <w:tcW w:w="6660" w:type="dxa"/>
            <w:gridSpan w:val="4"/>
          </w:tcPr>
          <w:p w:rsidR="004F3FE6" w:rsidRPr="00D2617A" w:rsidRDefault="00EB7938" w:rsidP="008A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difference between genes and alleles</w:t>
            </w: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A26130" w:rsidRPr="00A73E1D" w:rsidRDefault="00A26130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Work Period:</w:t>
            </w:r>
          </w:p>
          <w:p w:rsidR="00A26130" w:rsidRPr="00C11347" w:rsidRDefault="00A26130" w:rsidP="00055EBF">
            <w:pPr>
              <w:rPr>
                <w:b/>
                <w:color w:val="FF0000"/>
                <w:sz w:val="20"/>
                <w:szCs w:val="20"/>
              </w:rPr>
            </w:pPr>
            <w:r w:rsidRPr="00C11347">
              <w:rPr>
                <w:b/>
                <w:color w:val="FF0000"/>
                <w:sz w:val="20"/>
                <w:szCs w:val="20"/>
              </w:rPr>
              <w:t>Differentiated Instruction (What will be done to meet the needs of all students?)</w:t>
            </w:r>
          </w:p>
        </w:tc>
        <w:tc>
          <w:tcPr>
            <w:tcW w:w="6660" w:type="dxa"/>
            <w:gridSpan w:val="4"/>
          </w:tcPr>
          <w:p w:rsidR="00535B14" w:rsidRDefault="00EB7938" w:rsidP="00EB793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Cornell Notes on kingdoms continued</w:t>
            </w:r>
          </w:p>
          <w:p w:rsidR="00EB7938" w:rsidRPr="00EB7938" w:rsidRDefault="00EB7938" w:rsidP="00EB793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and define each level of classification from largest to smallest:</w:t>
            </w: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A26130" w:rsidRPr="00A73E1D" w:rsidRDefault="00A26130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lastRenderedPageBreak/>
              <w:t>Closing:</w:t>
            </w:r>
          </w:p>
          <w:p w:rsidR="00A26130" w:rsidRPr="00A73E1D" w:rsidRDefault="00A26130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(What will be done to assess student understanding of the standard(s)?)</w:t>
            </w:r>
          </w:p>
        </w:tc>
        <w:tc>
          <w:tcPr>
            <w:tcW w:w="6660" w:type="dxa"/>
            <w:gridSpan w:val="4"/>
          </w:tcPr>
          <w:p w:rsidR="00E72C54" w:rsidRPr="00EB7938" w:rsidRDefault="00EB7938" w:rsidP="00223E5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T.O.T.D:  Where, among all the levels of classification, do organisms share more characteristics?</w:t>
            </w:r>
          </w:p>
        </w:tc>
      </w:tr>
      <w:tr w:rsidR="00EB7938" w:rsidRPr="00A73E1D" w:rsidTr="0069449B">
        <w:trPr>
          <w:trHeight w:val="279"/>
        </w:trPr>
        <w:tc>
          <w:tcPr>
            <w:tcW w:w="3780" w:type="dxa"/>
          </w:tcPr>
          <w:p w:rsidR="004F3FE6" w:rsidRDefault="001D0ABC" w:rsidP="004F3FE6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Learning Format/</w:t>
            </w:r>
            <w:r w:rsidR="004F3FE6" w:rsidRPr="00496FA8">
              <w:rPr>
                <w:sz w:val="20"/>
                <w:szCs w:val="20"/>
              </w:rPr>
              <w:t xml:space="preserve"> </w:t>
            </w:r>
            <w:r w:rsidRPr="00496FA8">
              <w:rPr>
                <w:sz w:val="20"/>
                <w:szCs w:val="20"/>
              </w:rPr>
              <w:t>Whole Group</w:t>
            </w:r>
            <w:r w:rsidRPr="00A73E1D">
              <w:rPr>
                <w:b/>
                <w:sz w:val="20"/>
                <w:szCs w:val="20"/>
              </w:rPr>
              <w:t>/</w:t>
            </w:r>
            <w:r w:rsidR="00496FA8" w:rsidRPr="004F3FE6">
              <w:rPr>
                <w:sz w:val="20"/>
                <w:szCs w:val="20"/>
              </w:rPr>
              <w:t>Cooperative Group</w:t>
            </w:r>
            <w:r w:rsidR="008F3CBC" w:rsidRPr="004F3FE6">
              <w:rPr>
                <w:sz w:val="20"/>
                <w:szCs w:val="20"/>
              </w:rPr>
              <w:t>/peer</w:t>
            </w:r>
            <w:r w:rsidR="008F3CB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F3CBC" w:rsidRPr="00053F14">
              <w:rPr>
                <w:sz w:val="20"/>
                <w:szCs w:val="20"/>
              </w:rPr>
              <w:t>tutoring</w:t>
            </w:r>
            <w:r w:rsidR="004F3FE6" w:rsidRPr="00A73E1D">
              <w:rPr>
                <w:b/>
                <w:sz w:val="20"/>
                <w:szCs w:val="20"/>
              </w:rPr>
              <w:t xml:space="preserve"> </w:t>
            </w:r>
            <w:r w:rsidR="004F3FE6">
              <w:rPr>
                <w:b/>
                <w:sz w:val="20"/>
                <w:szCs w:val="20"/>
              </w:rPr>
              <w:t>.</w:t>
            </w:r>
            <w:proofErr w:type="gramEnd"/>
          </w:p>
          <w:p w:rsidR="004F3FE6" w:rsidRPr="004F3FE6" w:rsidRDefault="004F3FE6" w:rsidP="004F3FE6">
            <w:pPr>
              <w:rPr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Technology: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3FE6">
              <w:rPr>
                <w:sz w:val="20"/>
                <w:szCs w:val="20"/>
              </w:rPr>
              <w:t xml:space="preserve">computers </w:t>
            </w:r>
            <w:r w:rsidR="00F45124">
              <w:rPr>
                <w:sz w:val="20"/>
                <w:szCs w:val="20"/>
              </w:rPr>
              <w:t>, student’s technology</w:t>
            </w:r>
          </w:p>
          <w:p w:rsidR="001D0ABC" w:rsidRPr="00A73E1D" w:rsidRDefault="001D0ABC" w:rsidP="004F3FE6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4"/>
          </w:tcPr>
          <w:p w:rsidR="00DA5CD1" w:rsidRDefault="00EB7938" w:rsidP="00EB7938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Homework: Vocabulary Word list with picture</w:t>
            </w:r>
          </w:p>
          <w:p w:rsidR="00DA5CD1" w:rsidRPr="007C7BED" w:rsidRDefault="00DA5CD1" w:rsidP="007C7BED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8F3CBC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Thursday:</w:t>
            </w:r>
            <w:r w:rsidR="00014FE4">
              <w:rPr>
                <w:b/>
                <w:sz w:val="20"/>
                <w:szCs w:val="20"/>
              </w:rPr>
              <w:t xml:space="preserve"> </w:t>
            </w:r>
            <w:r w:rsidR="00EB7938">
              <w:rPr>
                <w:b/>
                <w:sz w:val="20"/>
                <w:szCs w:val="20"/>
              </w:rPr>
              <w:t>2/12/15</w:t>
            </w:r>
            <w:r w:rsidR="00980A2E">
              <w:rPr>
                <w:b/>
                <w:sz w:val="20"/>
                <w:szCs w:val="20"/>
              </w:rPr>
              <w:t xml:space="preserve">               </w:t>
            </w:r>
          </w:p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4"/>
          </w:tcPr>
          <w:p w:rsidR="00D52718" w:rsidRPr="00A73E1D" w:rsidRDefault="00945981" w:rsidP="00D52718">
            <w:pPr>
              <w:pStyle w:val="Default"/>
              <w:rPr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Standard(s) &amp; Element(s)</w:t>
            </w:r>
            <w:r w:rsidR="00DA5CD1">
              <w:rPr>
                <w:bCs/>
                <w:sz w:val="20"/>
                <w:szCs w:val="20"/>
              </w:rPr>
              <w:t xml:space="preserve"> </w:t>
            </w:r>
            <w:r w:rsidR="00DA5CD1" w:rsidRPr="00376A8F">
              <w:rPr>
                <w:bCs/>
                <w:sz w:val="20"/>
                <w:szCs w:val="20"/>
              </w:rPr>
              <w:t>S</w:t>
            </w:r>
            <w:r w:rsidR="00DA5CD1">
              <w:rPr>
                <w:bCs/>
                <w:sz w:val="20"/>
                <w:szCs w:val="20"/>
              </w:rPr>
              <w:t>7L1. Students will investigate the diversity of living organisms and how they can be compared scientifically.</w:t>
            </w:r>
          </w:p>
          <w:p w:rsidR="00945981" w:rsidRPr="00A73E1D" w:rsidRDefault="00945981" w:rsidP="00547755">
            <w:pPr>
              <w:pStyle w:val="Default"/>
              <w:rPr>
                <w:sz w:val="20"/>
                <w:szCs w:val="20"/>
              </w:rPr>
            </w:pPr>
          </w:p>
        </w:tc>
      </w:tr>
      <w:tr w:rsidR="00EB7938" w:rsidRPr="00A73E1D" w:rsidTr="001D591A">
        <w:trPr>
          <w:trHeight w:val="935"/>
        </w:trPr>
        <w:tc>
          <w:tcPr>
            <w:tcW w:w="3780" w:type="dxa"/>
          </w:tcPr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Opening: </w:t>
            </w:r>
          </w:p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How will you open your lesson and engage students?</w:t>
            </w:r>
          </w:p>
          <w:p w:rsidR="00E8234E" w:rsidRPr="00A73E1D" w:rsidRDefault="00E8234E" w:rsidP="00055EBF">
            <w:pPr>
              <w:rPr>
                <w:b/>
                <w:sz w:val="20"/>
                <w:szCs w:val="20"/>
              </w:rPr>
            </w:pPr>
          </w:p>
          <w:p w:rsidR="00E8234E" w:rsidRPr="00A73E1D" w:rsidRDefault="00E8234E" w:rsidP="001D0ABC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4"/>
          </w:tcPr>
          <w:p w:rsidR="003230EF" w:rsidRDefault="00EB7938" w:rsidP="00EB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and give an example of Pro</w:t>
            </w:r>
            <w:r w:rsidR="00C1134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tists</w:t>
            </w:r>
            <w:proofErr w:type="spellEnd"/>
            <w:r>
              <w:rPr>
                <w:sz w:val="20"/>
                <w:szCs w:val="20"/>
              </w:rPr>
              <w:t xml:space="preserve"> and Fungi</w:t>
            </w:r>
          </w:p>
          <w:p w:rsidR="00EB7938" w:rsidRPr="00EB7938" w:rsidRDefault="00EB7938" w:rsidP="00EB7938">
            <w:pPr>
              <w:rPr>
                <w:sz w:val="20"/>
                <w:szCs w:val="20"/>
              </w:rPr>
            </w:pP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Work Period:</w:t>
            </w:r>
          </w:p>
          <w:p w:rsidR="00915234" w:rsidRPr="00C11347" w:rsidRDefault="00915234" w:rsidP="00055EBF">
            <w:pPr>
              <w:rPr>
                <w:b/>
                <w:color w:val="FF0000"/>
                <w:sz w:val="20"/>
                <w:szCs w:val="20"/>
              </w:rPr>
            </w:pPr>
            <w:r w:rsidRPr="00C11347">
              <w:rPr>
                <w:b/>
                <w:color w:val="FF0000"/>
                <w:sz w:val="20"/>
                <w:szCs w:val="20"/>
              </w:rPr>
              <w:t>Differentiated Instruction (What will be done to meet the needs of all students?)</w:t>
            </w:r>
          </w:p>
        </w:tc>
        <w:tc>
          <w:tcPr>
            <w:tcW w:w="6660" w:type="dxa"/>
            <w:gridSpan w:val="4"/>
          </w:tcPr>
          <w:p w:rsidR="00EB7938" w:rsidRDefault="00EB7938" w:rsidP="00EB793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Cornell Notes on another Kingdom</w:t>
            </w:r>
          </w:p>
          <w:p w:rsidR="00EB7938" w:rsidRPr="00EB7938" w:rsidRDefault="00EB7938" w:rsidP="00EB793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Scientific names of the organisms </w:t>
            </w:r>
            <w:r w:rsidR="00C11347">
              <w:rPr>
                <w:sz w:val="20"/>
                <w:szCs w:val="20"/>
              </w:rPr>
              <w:t>Dichotomous</w:t>
            </w:r>
            <w:r>
              <w:rPr>
                <w:sz w:val="20"/>
                <w:szCs w:val="20"/>
              </w:rPr>
              <w:t xml:space="preserve"> Key</w:t>
            </w:r>
          </w:p>
          <w:p w:rsidR="00535B14" w:rsidRDefault="00535B14" w:rsidP="00F57968">
            <w:pPr>
              <w:pStyle w:val="ListParagraph"/>
              <w:rPr>
                <w:sz w:val="20"/>
                <w:szCs w:val="20"/>
              </w:rPr>
            </w:pPr>
          </w:p>
          <w:p w:rsidR="00B53EF3" w:rsidRPr="00404472" w:rsidRDefault="00B53EF3" w:rsidP="00404472">
            <w:pPr>
              <w:ind w:left="360"/>
              <w:rPr>
                <w:sz w:val="20"/>
                <w:szCs w:val="20"/>
              </w:rPr>
            </w:pP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Closing:</w:t>
            </w:r>
          </w:p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(What will be done to assess student understanding of the standard(s)?)</w:t>
            </w:r>
          </w:p>
        </w:tc>
        <w:tc>
          <w:tcPr>
            <w:tcW w:w="6660" w:type="dxa"/>
            <w:gridSpan w:val="4"/>
          </w:tcPr>
          <w:p w:rsidR="00902814" w:rsidRPr="00CC2C5A" w:rsidRDefault="00EB7938" w:rsidP="00CC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three domains ______________  ____________  ______________</w:t>
            </w:r>
          </w:p>
        </w:tc>
      </w:tr>
      <w:tr w:rsidR="00EB7938" w:rsidRPr="00A73E1D" w:rsidTr="0013562D">
        <w:trPr>
          <w:trHeight w:val="279"/>
        </w:trPr>
        <w:tc>
          <w:tcPr>
            <w:tcW w:w="3780" w:type="dxa"/>
          </w:tcPr>
          <w:p w:rsidR="00053F14" w:rsidRDefault="00053F14" w:rsidP="00905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Format:</w:t>
            </w:r>
          </w:p>
          <w:p w:rsidR="00945981" w:rsidRPr="00A73E1D" w:rsidRDefault="001D0ABC" w:rsidP="00905C37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Technology</w:t>
            </w:r>
            <w:r w:rsidRPr="00053F14">
              <w:rPr>
                <w:sz w:val="20"/>
                <w:szCs w:val="20"/>
              </w:rPr>
              <w:t>:</w:t>
            </w:r>
            <w:r w:rsidR="00053F14" w:rsidRPr="00053F14">
              <w:rPr>
                <w:sz w:val="20"/>
                <w:szCs w:val="20"/>
              </w:rPr>
              <w:t xml:space="preserve"> </w:t>
            </w:r>
            <w:r w:rsidR="00F45124">
              <w:rPr>
                <w:sz w:val="20"/>
                <w:szCs w:val="20"/>
              </w:rPr>
              <w:t>Student’s technology</w:t>
            </w:r>
          </w:p>
        </w:tc>
        <w:tc>
          <w:tcPr>
            <w:tcW w:w="6660" w:type="dxa"/>
            <w:gridSpan w:val="4"/>
          </w:tcPr>
          <w:p w:rsidR="00053F14" w:rsidRDefault="008F3CBC" w:rsidP="008F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Group/cooperative grouping</w:t>
            </w:r>
            <w:r w:rsidR="00D55110">
              <w:rPr>
                <w:sz w:val="20"/>
                <w:szCs w:val="20"/>
              </w:rPr>
              <w:t>/teacher small group</w:t>
            </w:r>
            <w:r>
              <w:rPr>
                <w:sz w:val="20"/>
                <w:szCs w:val="20"/>
              </w:rPr>
              <w:t>:</w:t>
            </w:r>
            <w:r w:rsidR="001D591A">
              <w:rPr>
                <w:sz w:val="20"/>
                <w:szCs w:val="20"/>
              </w:rPr>
              <w:t xml:space="preserve">    </w:t>
            </w:r>
          </w:p>
          <w:p w:rsidR="00945981" w:rsidRDefault="001D591A" w:rsidP="008F3CBC">
            <w:pPr>
              <w:rPr>
                <w:sz w:val="20"/>
                <w:szCs w:val="20"/>
              </w:rPr>
            </w:pPr>
            <w:r w:rsidRPr="00D55110">
              <w:rPr>
                <w:b/>
                <w:sz w:val="20"/>
                <w:szCs w:val="20"/>
              </w:rPr>
              <w:t>Homework</w:t>
            </w:r>
            <w:r>
              <w:rPr>
                <w:sz w:val="20"/>
                <w:szCs w:val="20"/>
              </w:rPr>
              <w:t>:</w:t>
            </w:r>
            <w:r w:rsidR="00EB7938">
              <w:rPr>
                <w:sz w:val="20"/>
                <w:szCs w:val="20"/>
              </w:rPr>
              <w:t xml:space="preserve"> Describe Domain bacteria, Archaea, Eukarya, </w:t>
            </w:r>
          </w:p>
          <w:p w:rsidR="00EB7938" w:rsidRPr="00EB7938" w:rsidRDefault="00EB7938" w:rsidP="008F3C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Define and give an example of Fungi, Plants, Animals</w:t>
            </w:r>
          </w:p>
          <w:p w:rsidR="00223E5B" w:rsidRPr="001D591A" w:rsidRDefault="00223E5B" w:rsidP="008F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EB7938" w:rsidRPr="00A73E1D" w:rsidTr="00902814">
        <w:trPr>
          <w:trHeight w:val="638"/>
        </w:trPr>
        <w:tc>
          <w:tcPr>
            <w:tcW w:w="3780" w:type="dxa"/>
          </w:tcPr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Friday</w:t>
            </w:r>
            <w:r w:rsidR="002D1F69">
              <w:rPr>
                <w:b/>
                <w:sz w:val="20"/>
                <w:szCs w:val="20"/>
              </w:rPr>
              <w:t>:</w:t>
            </w:r>
            <w:r w:rsidR="00EB7938">
              <w:rPr>
                <w:b/>
                <w:sz w:val="20"/>
                <w:szCs w:val="20"/>
              </w:rPr>
              <w:t>2/13/15</w:t>
            </w:r>
          </w:p>
        </w:tc>
        <w:tc>
          <w:tcPr>
            <w:tcW w:w="6660" w:type="dxa"/>
            <w:gridSpan w:val="4"/>
          </w:tcPr>
          <w:p w:rsidR="00902814" w:rsidRPr="00A73E1D" w:rsidRDefault="00945981" w:rsidP="00902814">
            <w:pPr>
              <w:pStyle w:val="Default"/>
              <w:rPr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Standard(s) &amp; Element(s)</w:t>
            </w:r>
            <w:proofErr w:type="gramStart"/>
            <w:r w:rsidRPr="00A73E1D">
              <w:rPr>
                <w:b/>
                <w:sz w:val="20"/>
                <w:szCs w:val="20"/>
              </w:rPr>
              <w:t>:</w:t>
            </w:r>
            <w:r w:rsidR="008F3CBC">
              <w:rPr>
                <w:b/>
                <w:sz w:val="20"/>
                <w:szCs w:val="20"/>
              </w:rPr>
              <w:t xml:space="preserve"> </w:t>
            </w:r>
            <w:r w:rsidR="00053F14">
              <w:rPr>
                <w:b/>
                <w:sz w:val="20"/>
                <w:szCs w:val="20"/>
              </w:rPr>
              <w:t xml:space="preserve"> </w:t>
            </w:r>
            <w:r w:rsidR="00902814" w:rsidRPr="00A73E1D">
              <w:rPr>
                <w:b/>
                <w:sz w:val="20"/>
                <w:szCs w:val="20"/>
              </w:rPr>
              <w:t>)</w:t>
            </w:r>
            <w:proofErr w:type="gramEnd"/>
            <w:r w:rsidR="00902814">
              <w:rPr>
                <w:bCs/>
                <w:sz w:val="20"/>
                <w:szCs w:val="20"/>
              </w:rPr>
              <w:t xml:space="preserve"> </w:t>
            </w:r>
            <w:r w:rsidR="00902814" w:rsidRPr="00376A8F">
              <w:rPr>
                <w:bCs/>
                <w:sz w:val="20"/>
                <w:szCs w:val="20"/>
              </w:rPr>
              <w:t>S</w:t>
            </w:r>
            <w:r w:rsidR="00902814">
              <w:rPr>
                <w:bCs/>
                <w:sz w:val="20"/>
                <w:szCs w:val="20"/>
              </w:rPr>
              <w:t>7L1. Students will investigate the diversity of living organisms and how they can be compared scientifically.</w:t>
            </w:r>
          </w:p>
          <w:p w:rsidR="00053F14" w:rsidRPr="00053F14" w:rsidRDefault="00053F14" w:rsidP="00053F14">
            <w:pPr>
              <w:pStyle w:val="Default"/>
              <w:rPr>
                <w:bCs/>
                <w:sz w:val="20"/>
                <w:szCs w:val="20"/>
              </w:rPr>
            </w:pPr>
          </w:p>
          <w:p w:rsidR="002D1F69" w:rsidRDefault="002D1F69" w:rsidP="002D1F69">
            <w:pPr>
              <w:pStyle w:val="Default"/>
              <w:rPr>
                <w:bCs/>
                <w:sz w:val="20"/>
                <w:szCs w:val="20"/>
              </w:rPr>
            </w:pPr>
          </w:p>
          <w:p w:rsidR="00915234" w:rsidRPr="00A73E1D" w:rsidRDefault="00915234" w:rsidP="002D1F69">
            <w:pPr>
              <w:pStyle w:val="Default"/>
              <w:rPr>
                <w:sz w:val="20"/>
                <w:szCs w:val="20"/>
              </w:rPr>
            </w:pP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 xml:space="preserve">Opening: </w:t>
            </w:r>
          </w:p>
          <w:p w:rsidR="00915234" w:rsidRPr="00A73E1D" w:rsidRDefault="00915234" w:rsidP="00D72616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How will you open your lesson and engage students?</w:t>
            </w:r>
          </w:p>
        </w:tc>
        <w:tc>
          <w:tcPr>
            <w:tcW w:w="6660" w:type="dxa"/>
            <w:gridSpan w:val="4"/>
          </w:tcPr>
          <w:p w:rsidR="00915234" w:rsidRPr="00D55110" w:rsidRDefault="00EB7938" w:rsidP="00DA5CD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two kingdoms consist only of heterotrophs?</w:t>
            </w:r>
          </w:p>
        </w:tc>
      </w:tr>
      <w:tr w:rsidR="00EB7938" w:rsidRPr="00A73E1D" w:rsidTr="00A354DD">
        <w:trPr>
          <w:trHeight w:val="279"/>
        </w:trPr>
        <w:tc>
          <w:tcPr>
            <w:tcW w:w="3780" w:type="dxa"/>
          </w:tcPr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Work Period:</w:t>
            </w:r>
          </w:p>
          <w:p w:rsidR="00915234" w:rsidRPr="00C11347" w:rsidRDefault="00915234" w:rsidP="00055EBF">
            <w:pPr>
              <w:rPr>
                <w:b/>
                <w:color w:val="FF0000"/>
                <w:sz w:val="20"/>
                <w:szCs w:val="20"/>
              </w:rPr>
            </w:pPr>
            <w:r w:rsidRPr="00C11347">
              <w:rPr>
                <w:b/>
                <w:color w:val="FF0000"/>
                <w:sz w:val="20"/>
                <w:szCs w:val="20"/>
              </w:rPr>
              <w:t>Differentiated Instruction (What will be done to meet the needs of all students?)</w:t>
            </w:r>
          </w:p>
        </w:tc>
        <w:tc>
          <w:tcPr>
            <w:tcW w:w="6660" w:type="dxa"/>
            <w:gridSpan w:val="4"/>
          </w:tcPr>
          <w:p w:rsidR="00F45124" w:rsidRDefault="00EB7938" w:rsidP="00EB793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onto another kingdom</w:t>
            </w:r>
          </w:p>
          <w:p w:rsidR="00EB7938" w:rsidRPr="00EB7938" w:rsidRDefault="00EB7938" w:rsidP="00EB7938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technology (Adapting)</w:t>
            </w:r>
          </w:p>
          <w:p w:rsidR="00223E5B" w:rsidRPr="00EB7938" w:rsidRDefault="00EB7938" w:rsidP="00D55110">
            <w:pPr>
              <w:pStyle w:val="ListParagraph"/>
              <w:rPr>
                <w:b/>
                <w:sz w:val="20"/>
                <w:szCs w:val="20"/>
              </w:rPr>
            </w:pPr>
            <w:r w:rsidRPr="00EB7938">
              <w:rPr>
                <w:b/>
                <w:sz w:val="20"/>
                <w:szCs w:val="20"/>
              </w:rPr>
              <w:t>Ho</w:t>
            </w:r>
            <w:r>
              <w:rPr>
                <w:b/>
                <w:sz w:val="20"/>
                <w:szCs w:val="20"/>
              </w:rPr>
              <w:t>mework: Classification Activity:  Break Assignment</w:t>
            </w:r>
            <w:bookmarkStart w:id="0" w:name="_GoBack"/>
            <w:bookmarkEnd w:id="0"/>
          </w:p>
          <w:p w:rsidR="000E46B2" w:rsidRPr="000E46B2" w:rsidRDefault="000E46B2" w:rsidP="00980A2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B7938" w:rsidRPr="00A73E1D" w:rsidTr="00905C37">
        <w:trPr>
          <w:trHeight w:val="872"/>
        </w:trPr>
        <w:tc>
          <w:tcPr>
            <w:tcW w:w="3780" w:type="dxa"/>
          </w:tcPr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Closing:</w:t>
            </w:r>
          </w:p>
          <w:p w:rsidR="00915234" w:rsidRPr="00A73E1D" w:rsidRDefault="00915234" w:rsidP="00055EBF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(What will be done to assess student understanding of the standard(s)?</w:t>
            </w:r>
          </w:p>
        </w:tc>
        <w:tc>
          <w:tcPr>
            <w:tcW w:w="6660" w:type="dxa"/>
            <w:gridSpan w:val="4"/>
          </w:tcPr>
          <w:p w:rsidR="00915234" w:rsidRPr="000E46B2" w:rsidRDefault="00945981" w:rsidP="000E46B2">
            <w:pPr>
              <w:rPr>
                <w:sz w:val="20"/>
                <w:szCs w:val="20"/>
              </w:rPr>
            </w:pPr>
            <w:r w:rsidRPr="00223E5B">
              <w:rPr>
                <w:sz w:val="20"/>
                <w:szCs w:val="20"/>
              </w:rPr>
              <w:t>T</w:t>
            </w:r>
            <w:r w:rsidR="00D55110">
              <w:rPr>
                <w:sz w:val="20"/>
                <w:szCs w:val="20"/>
              </w:rPr>
              <w:t xml:space="preserve">.O.T.D. </w:t>
            </w:r>
            <w:r w:rsidR="00F45124">
              <w:rPr>
                <w:sz w:val="20"/>
                <w:szCs w:val="20"/>
              </w:rPr>
              <w:t xml:space="preserve">Write a summary </w:t>
            </w:r>
            <w:r w:rsidR="00EB7938">
              <w:rPr>
                <w:sz w:val="20"/>
                <w:szCs w:val="20"/>
              </w:rPr>
              <w:t>about what you’ve learned this week?</w:t>
            </w:r>
          </w:p>
        </w:tc>
      </w:tr>
      <w:tr w:rsidR="00EB7938" w:rsidRPr="00A73E1D" w:rsidTr="00C8738E">
        <w:trPr>
          <w:trHeight w:val="279"/>
        </w:trPr>
        <w:tc>
          <w:tcPr>
            <w:tcW w:w="3780" w:type="dxa"/>
          </w:tcPr>
          <w:p w:rsidR="00C11347" w:rsidRDefault="00A73E1D" w:rsidP="00524560">
            <w:pPr>
              <w:rPr>
                <w:b/>
                <w:sz w:val="20"/>
                <w:szCs w:val="20"/>
              </w:rPr>
            </w:pPr>
            <w:r w:rsidRPr="00A73E1D">
              <w:rPr>
                <w:b/>
                <w:sz w:val="20"/>
                <w:szCs w:val="20"/>
              </w:rPr>
              <w:t>Learning Format/Technology</w:t>
            </w:r>
            <w:r w:rsidR="00945981" w:rsidRPr="00A73E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F45124" w:rsidRDefault="00C11347" w:rsidP="0052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F45124">
              <w:rPr>
                <w:b/>
                <w:sz w:val="20"/>
                <w:szCs w:val="20"/>
              </w:rPr>
              <w:t>tudent’s technology</w:t>
            </w:r>
          </w:p>
          <w:p w:rsidR="00945981" w:rsidRDefault="00A73E1D" w:rsidP="0052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Group</w:t>
            </w:r>
            <w:r w:rsidR="008F3CBC">
              <w:rPr>
                <w:b/>
                <w:sz w:val="20"/>
                <w:szCs w:val="20"/>
              </w:rPr>
              <w:t>/ peer tutoring</w:t>
            </w:r>
          </w:p>
          <w:p w:rsidR="009A443B" w:rsidRDefault="009A443B" w:rsidP="00524560">
            <w:pPr>
              <w:rPr>
                <w:b/>
                <w:sz w:val="20"/>
                <w:szCs w:val="20"/>
              </w:rPr>
            </w:pPr>
          </w:p>
          <w:p w:rsidR="00776F95" w:rsidRPr="00A73E1D" w:rsidRDefault="00776F95" w:rsidP="00524560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4"/>
          </w:tcPr>
          <w:p w:rsidR="00945981" w:rsidRDefault="000E46B2" w:rsidP="00A73E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45124" w:rsidRPr="00223E5B" w:rsidRDefault="00F45124" w:rsidP="00A73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AVID:  Dialectical Journal:  Explain the significance of a today’s activity</w:t>
            </w:r>
          </w:p>
        </w:tc>
      </w:tr>
    </w:tbl>
    <w:p w:rsidR="00CD61EA" w:rsidRPr="00A73E1D" w:rsidRDefault="00CD61EA" w:rsidP="00D72616">
      <w:pPr>
        <w:rPr>
          <w:b/>
          <w:sz w:val="20"/>
          <w:szCs w:val="20"/>
        </w:rPr>
      </w:pPr>
    </w:p>
    <w:sectPr w:rsidR="00CD61EA" w:rsidRPr="00A73E1D" w:rsidSect="001400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50CB"/>
    <w:multiLevelType w:val="hybridMultilevel"/>
    <w:tmpl w:val="EF2A9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1265"/>
    <w:multiLevelType w:val="hybridMultilevel"/>
    <w:tmpl w:val="83D4C540"/>
    <w:lvl w:ilvl="0" w:tplc="9DD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F3FB8"/>
    <w:multiLevelType w:val="hybridMultilevel"/>
    <w:tmpl w:val="60E4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22F"/>
    <w:multiLevelType w:val="hybridMultilevel"/>
    <w:tmpl w:val="FF76E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91229"/>
    <w:multiLevelType w:val="hybridMultilevel"/>
    <w:tmpl w:val="C254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5C0B"/>
    <w:multiLevelType w:val="hybridMultilevel"/>
    <w:tmpl w:val="31AC1E92"/>
    <w:lvl w:ilvl="0" w:tplc="9A149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45026"/>
    <w:multiLevelType w:val="hybridMultilevel"/>
    <w:tmpl w:val="44E21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0A72"/>
    <w:multiLevelType w:val="hybridMultilevel"/>
    <w:tmpl w:val="D70C6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C6769"/>
    <w:multiLevelType w:val="hybridMultilevel"/>
    <w:tmpl w:val="C4021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E1D54"/>
    <w:multiLevelType w:val="hybridMultilevel"/>
    <w:tmpl w:val="4B22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86364"/>
    <w:multiLevelType w:val="hybridMultilevel"/>
    <w:tmpl w:val="985C8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3A8F"/>
    <w:multiLevelType w:val="hybridMultilevel"/>
    <w:tmpl w:val="5A6E8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E5565"/>
    <w:multiLevelType w:val="hybridMultilevel"/>
    <w:tmpl w:val="0C6E5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1252D"/>
    <w:multiLevelType w:val="hybridMultilevel"/>
    <w:tmpl w:val="66E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3B2C"/>
    <w:multiLevelType w:val="hybridMultilevel"/>
    <w:tmpl w:val="57A8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84944"/>
    <w:multiLevelType w:val="hybridMultilevel"/>
    <w:tmpl w:val="01206672"/>
    <w:lvl w:ilvl="0" w:tplc="0C6CF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43D36"/>
    <w:multiLevelType w:val="hybridMultilevel"/>
    <w:tmpl w:val="06BE1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32F4E"/>
    <w:multiLevelType w:val="hybridMultilevel"/>
    <w:tmpl w:val="0C6E5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C5643"/>
    <w:multiLevelType w:val="hybridMultilevel"/>
    <w:tmpl w:val="A2D6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6458B"/>
    <w:multiLevelType w:val="hybridMultilevel"/>
    <w:tmpl w:val="1A60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863FF"/>
    <w:multiLevelType w:val="hybridMultilevel"/>
    <w:tmpl w:val="1EE001C8"/>
    <w:lvl w:ilvl="0" w:tplc="E85223A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54A5A"/>
    <w:multiLevelType w:val="hybridMultilevel"/>
    <w:tmpl w:val="A9A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B2C73"/>
    <w:multiLevelType w:val="hybridMultilevel"/>
    <w:tmpl w:val="07A236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D2F7C30"/>
    <w:multiLevelType w:val="hybridMultilevel"/>
    <w:tmpl w:val="F1A6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B7BFD"/>
    <w:multiLevelType w:val="hybridMultilevel"/>
    <w:tmpl w:val="D3341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24E66"/>
    <w:multiLevelType w:val="hybridMultilevel"/>
    <w:tmpl w:val="EA182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13"/>
  </w:num>
  <w:num w:numId="5">
    <w:abstractNumId w:val="15"/>
  </w:num>
  <w:num w:numId="6">
    <w:abstractNumId w:val="5"/>
  </w:num>
  <w:num w:numId="7">
    <w:abstractNumId w:val="20"/>
  </w:num>
  <w:num w:numId="8">
    <w:abstractNumId w:val="0"/>
  </w:num>
  <w:num w:numId="9">
    <w:abstractNumId w:val="24"/>
  </w:num>
  <w:num w:numId="10">
    <w:abstractNumId w:val="22"/>
  </w:num>
  <w:num w:numId="11">
    <w:abstractNumId w:val="7"/>
  </w:num>
  <w:num w:numId="12">
    <w:abstractNumId w:val="3"/>
  </w:num>
  <w:num w:numId="13">
    <w:abstractNumId w:val="25"/>
  </w:num>
  <w:num w:numId="14">
    <w:abstractNumId w:val="8"/>
  </w:num>
  <w:num w:numId="15">
    <w:abstractNumId w:val="11"/>
  </w:num>
  <w:num w:numId="16">
    <w:abstractNumId w:val="21"/>
  </w:num>
  <w:num w:numId="17">
    <w:abstractNumId w:val="16"/>
  </w:num>
  <w:num w:numId="18">
    <w:abstractNumId w:val="4"/>
  </w:num>
  <w:num w:numId="19">
    <w:abstractNumId w:val="14"/>
  </w:num>
  <w:num w:numId="20">
    <w:abstractNumId w:val="9"/>
  </w:num>
  <w:num w:numId="21">
    <w:abstractNumId w:val="18"/>
  </w:num>
  <w:num w:numId="22">
    <w:abstractNumId w:val="19"/>
  </w:num>
  <w:num w:numId="23">
    <w:abstractNumId w:val="6"/>
  </w:num>
  <w:num w:numId="24">
    <w:abstractNumId w:val="1"/>
  </w:num>
  <w:num w:numId="25">
    <w:abstractNumId w:val="10"/>
  </w:num>
  <w:num w:numId="2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255BB"/>
    <w:rsid w:val="00006A2D"/>
    <w:rsid w:val="00011C68"/>
    <w:rsid w:val="00014FE4"/>
    <w:rsid w:val="000161B6"/>
    <w:rsid w:val="000314B4"/>
    <w:rsid w:val="000349B4"/>
    <w:rsid w:val="00035D52"/>
    <w:rsid w:val="000401D2"/>
    <w:rsid w:val="00042FB4"/>
    <w:rsid w:val="0004741B"/>
    <w:rsid w:val="00053F14"/>
    <w:rsid w:val="00055EBF"/>
    <w:rsid w:val="00056B8E"/>
    <w:rsid w:val="00082EE5"/>
    <w:rsid w:val="00084410"/>
    <w:rsid w:val="00086B45"/>
    <w:rsid w:val="00096E9C"/>
    <w:rsid w:val="000A0873"/>
    <w:rsid w:val="000A45A9"/>
    <w:rsid w:val="000B4216"/>
    <w:rsid w:val="000B448C"/>
    <w:rsid w:val="000C713B"/>
    <w:rsid w:val="000D6C89"/>
    <w:rsid w:val="000E2874"/>
    <w:rsid w:val="000E46B2"/>
    <w:rsid w:val="000E7323"/>
    <w:rsid w:val="000E771E"/>
    <w:rsid w:val="00140006"/>
    <w:rsid w:val="00165F50"/>
    <w:rsid w:val="00171B71"/>
    <w:rsid w:val="00175A38"/>
    <w:rsid w:val="00177F45"/>
    <w:rsid w:val="00191C21"/>
    <w:rsid w:val="001C1036"/>
    <w:rsid w:val="001C10C6"/>
    <w:rsid w:val="001C2B64"/>
    <w:rsid w:val="001C3B09"/>
    <w:rsid w:val="001D05AC"/>
    <w:rsid w:val="001D0ABC"/>
    <w:rsid w:val="001D591A"/>
    <w:rsid w:val="001E3ED9"/>
    <w:rsid w:val="001F33B0"/>
    <w:rsid w:val="001F6A80"/>
    <w:rsid w:val="0020169D"/>
    <w:rsid w:val="0020578C"/>
    <w:rsid w:val="002165C1"/>
    <w:rsid w:val="00223E5B"/>
    <w:rsid w:val="00233773"/>
    <w:rsid w:val="0025153B"/>
    <w:rsid w:val="0025337A"/>
    <w:rsid w:val="00262FF3"/>
    <w:rsid w:val="00270393"/>
    <w:rsid w:val="002705CF"/>
    <w:rsid w:val="0028320C"/>
    <w:rsid w:val="00292969"/>
    <w:rsid w:val="00293482"/>
    <w:rsid w:val="002953C1"/>
    <w:rsid w:val="002969ED"/>
    <w:rsid w:val="002B6610"/>
    <w:rsid w:val="002D1F69"/>
    <w:rsid w:val="002E2D4E"/>
    <w:rsid w:val="002F4090"/>
    <w:rsid w:val="00302118"/>
    <w:rsid w:val="00304AE3"/>
    <w:rsid w:val="003057A1"/>
    <w:rsid w:val="00311D2D"/>
    <w:rsid w:val="00316E30"/>
    <w:rsid w:val="00317BFE"/>
    <w:rsid w:val="003230EF"/>
    <w:rsid w:val="00325CCD"/>
    <w:rsid w:val="0032602F"/>
    <w:rsid w:val="0032735F"/>
    <w:rsid w:val="0035199B"/>
    <w:rsid w:val="00354362"/>
    <w:rsid w:val="00376A8F"/>
    <w:rsid w:val="00387CAE"/>
    <w:rsid w:val="003A0F46"/>
    <w:rsid w:val="003A1320"/>
    <w:rsid w:val="003A65F2"/>
    <w:rsid w:val="003B783A"/>
    <w:rsid w:val="003C004E"/>
    <w:rsid w:val="003C2E58"/>
    <w:rsid w:val="003C4C54"/>
    <w:rsid w:val="003F1971"/>
    <w:rsid w:val="00404472"/>
    <w:rsid w:val="0042311B"/>
    <w:rsid w:val="004252B2"/>
    <w:rsid w:val="004649CB"/>
    <w:rsid w:val="00472E56"/>
    <w:rsid w:val="00481FB3"/>
    <w:rsid w:val="00496FA8"/>
    <w:rsid w:val="004A2B70"/>
    <w:rsid w:val="004A6A7A"/>
    <w:rsid w:val="004A7338"/>
    <w:rsid w:val="004B4F50"/>
    <w:rsid w:val="004C09C1"/>
    <w:rsid w:val="004D4471"/>
    <w:rsid w:val="004D5F59"/>
    <w:rsid w:val="004D70FE"/>
    <w:rsid w:val="004E4A5E"/>
    <w:rsid w:val="004E4D64"/>
    <w:rsid w:val="004F0811"/>
    <w:rsid w:val="004F3FE6"/>
    <w:rsid w:val="004F6C35"/>
    <w:rsid w:val="00520CFD"/>
    <w:rsid w:val="00524560"/>
    <w:rsid w:val="0053599A"/>
    <w:rsid w:val="00535B14"/>
    <w:rsid w:val="005372E9"/>
    <w:rsid w:val="00547755"/>
    <w:rsid w:val="00550840"/>
    <w:rsid w:val="00563C4A"/>
    <w:rsid w:val="00576B49"/>
    <w:rsid w:val="005839B8"/>
    <w:rsid w:val="00584045"/>
    <w:rsid w:val="005877D3"/>
    <w:rsid w:val="005904F1"/>
    <w:rsid w:val="00594200"/>
    <w:rsid w:val="005A1699"/>
    <w:rsid w:val="005A2E89"/>
    <w:rsid w:val="005A53E7"/>
    <w:rsid w:val="005B0260"/>
    <w:rsid w:val="005B6FDA"/>
    <w:rsid w:val="005C6B69"/>
    <w:rsid w:val="005D001D"/>
    <w:rsid w:val="005D20B6"/>
    <w:rsid w:val="005D7F14"/>
    <w:rsid w:val="005F76A3"/>
    <w:rsid w:val="006169DF"/>
    <w:rsid w:val="00642EBB"/>
    <w:rsid w:val="00644D9A"/>
    <w:rsid w:val="00656680"/>
    <w:rsid w:val="00660ABE"/>
    <w:rsid w:val="0066667F"/>
    <w:rsid w:val="0067117B"/>
    <w:rsid w:val="00680928"/>
    <w:rsid w:val="00682B54"/>
    <w:rsid w:val="00682EE5"/>
    <w:rsid w:val="00686904"/>
    <w:rsid w:val="006C5BB7"/>
    <w:rsid w:val="006D1DB2"/>
    <w:rsid w:val="006E5A9F"/>
    <w:rsid w:val="00705437"/>
    <w:rsid w:val="0070764B"/>
    <w:rsid w:val="007113DE"/>
    <w:rsid w:val="0071556E"/>
    <w:rsid w:val="00716FCF"/>
    <w:rsid w:val="0074086D"/>
    <w:rsid w:val="007417DE"/>
    <w:rsid w:val="00750B1F"/>
    <w:rsid w:val="007609B5"/>
    <w:rsid w:val="00764FBF"/>
    <w:rsid w:val="00776F95"/>
    <w:rsid w:val="007852BE"/>
    <w:rsid w:val="007A4CE3"/>
    <w:rsid w:val="007C62B4"/>
    <w:rsid w:val="007C7BED"/>
    <w:rsid w:val="007D04B4"/>
    <w:rsid w:val="007D50C2"/>
    <w:rsid w:val="007E03C0"/>
    <w:rsid w:val="00803103"/>
    <w:rsid w:val="00812942"/>
    <w:rsid w:val="00813E8E"/>
    <w:rsid w:val="0083084B"/>
    <w:rsid w:val="008308EC"/>
    <w:rsid w:val="00831D25"/>
    <w:rsid w:val="00836782"/>
    <w:rsid w:val="008417A4"/>
    <w:rsid w:val="00853373"/>
    <w:rsid w:val="00860110"/>
    <w:rsid w:val="00872B8F"/>
    <w:rsid w:val="0087307D"/>
    <w:rsid w:val="008779CC"/>
    <w:rsid w:val="00891419"/>
    <w:rsid w:val="008919E4"/>
    <w:rsid w:val="008A029A"/>
    <w:rsid w:val="008A19C9"/>
    <w:rsid w:val="008A587B"/>
    <w:rsid w:val="008B1964"/>
    <w:rsid w:val="008B6844"/>
    <w:rsid w:val="008D4900"/>
    <w:rsid w:val="008F3CBC"/>
    <w:rsid w:val="00902814"/>
    <w:rsid w:val="00903B25"/>
    <w:rsid w:val="00905C37"/>
    <w:rsid w:val="00915234"/>
    <w:rsid w:val="009157A0"/>
    <w:rsid w:val="00940C19"/>
    <w:rsid w:val="00940DD4"/>
    <w:rsid w:val="00945981"/>
    <w:rsid w:val="00957E47"/>
    <w:rsid w:val="00962A91"/>
    <w:rsid w:val="00974B60"/>
    <w:rsid w:val="00980498"/>
    <w:rsid w:val="00980A2E"/>
    <w:rsid w:val="00982F14"/>
    <w:rsid w:val="00987103"/>
    <w:rsid w:val="009932D5"/>
    <w:rsid w:val="00997966"/>
    <w:rsid w:val="009A443B"/>
    <w:rsid w:val="009B5750"/>
    <w:rsid w:val="009C053C"/>
    <w:rsid w:val="009D13E6"/>
    <w:rsid w:val="009E78BB"/>
    <w:rsid w:val="009F1194"/>
    <w:rsid w:val="009F12BD"/>
    <w:rsid w:val="00A07A8E"/>
    <w:rsid w:val="00A237E9"/>
    <w:rsid w:val="00A255BB"/>
    <w:rsid w:val="00A26130"/>
    <w:rsid w:val="00A31D26"/>
    <w:rsid w:val="00A327DA"/>
    <w:rsid w:val="00A354DD"/>
    <w:rsid w:val="00A377D9"/>
    <w:rsid w:val="00A404EE"/>
    <w:rsid w:val="00A42B7A"/>
    <w:rsid w:val="00A46491"/>
    <w:rsid w:val="00A57536"/>
    <w:rsid w:val="00A577BB"/>
    <w:rsid w:val="00A61354"/>
    <w:rsid w:val="00A618EC"/>
    <w:rsid w:val="00A66882"/>
    <w:rsid w:val="00A720EE"/>
    <w:rsid w:val="00A73E1D"/>
    <w:rsid w:val="00A76517"/>
    <w:rsid w:val="00A772C7"/>
    <w:rsid w:val="00A807FF"/>
    <w:rsid w:val="00A86DF0"/>
    <w:rsid w:val="00AA424D"/>
    <w:rsid w:val="00AB0BDE"/>
    <w:rsid w:val="00AB1C72"/>
    <w:rsid w:val="00AC1D46"/>
    <w:rsid w:val="00AC22ED"/>
    <w:rsid w:val="00AC35FD"/>
    <w:rsid w:val="00AF196B"/>
    <w:rsid w:val="00AF268F"/>
    <w:rsid w:val="00B00B6E"/>
    <w:rsid w:val="00B33A82"/>
    <w:rsid w:val="00B50D68"/>
    <w:rsid w:val="00B539D5"/>
    <w:rsid w:val="00B53EF3"/>
    <w:rsid w:val="00B673AE"/>
    <w:rsid w:val="00B72E4F"/>
    <w:rsid w:val="00B8090C"/>
    <w:rsid w:val="00B81DC0"/>
    <w:rsid w:val="00B866A6"/>
    <w:rsid w:val="00B90D25"/>
    <w:rsid w:val="00B922D8"/>
    <w:rsid w:val="00BC233C"/>
    <w:rsid w:val="00BC5260"/>
    <w:rsid w:val="00BE4761"/>
    <w:rsid w:val="00C11347"/>
    <w:rsid w:val="00C13141"/>
    <w:rsid w:val="00C25D80"/>
    <w:rsid w:val="00C34E8A"/>
    <w:rsid w:val="00C41E95"/>
    <w:rsid w:val="00C66F16"/>
    <w:rsid w:val="00C71E91"/>
    <w:rsid w:val="00C739B3"/>
    <w:rsid w:val="00CA06E6"/>
    <w:rsid w:val="00CC04A3"/>
    <w:rsid w:val="00CC1C4F"/>
    <w:rsid w:val="00CC2C5A"/>
    <w:rsid w:val="00CD61EA"/>
    <w:rsid w:val="00CE1BF2"/>
    <w:rsid w:val="00D00805"/>
    <w:rsid w:val="00D0106A"/>
    <w:rsid w:val="00D111B4"/>
    <w:rsid w:val="00D243BC"/>
    <w:rsid w:val="00D2617A"/>
    <w:rsid w:val="00D33E11"/>
    <w:rsid w:val="00D4395F"/>
    <w:rsid w:val="00D44133"/>
    <w:rsid w:val="00D52718"/>
    <w:rsid w:val="00D5299F"/>
    <w:rsid w:val="00D55110"/>
    <w:rsid w:val="00D64194"/>
    <w:rsid w:val="00D65D1E"/>
    <w:rsid w:val="00D66A90"/>
    <w:rsid w:val="00D713B4"/>
    <w:rsid w:val="00D72616"/>
    <w:rsid w:val="00D77064"/>
    <w:rsid w:val="00D934C5"/>
    <w:rsid w:val="00DA4716"/>
    <w:rsid w:val="00DA5CD1"/>
    <w:rsid w:val="00DC7538"/>
    <w:rsid w:val="00DD4494"/>
    <w:rsid w:val="00DF2057"/>
    <w:rsid w:val="00E0110C"/>
    <w:rsid w:val="00E07DC3"/>
    <w:rsid w:val="00E22B31"/>
    <w:rsid w:val="00E30E30"/>
    <w:rsid w:val="00E409A6"/>
    <w:rsid w:val="00E477D4"/>
    <w:rsid w:val="00E5384D"/>
    <w:rsid w:val="00E72607"/>
    <w:rsid w:val="00E72C54"/>
    <w:rsid w:val="00E8234E"/>
    <w:rsid w:val="00EA0892"/>
    <w:rsid w:val="00EA3EEF"/>
    <w:rsid w:val="00EA4616"/>
    <w:rsid w:val="00EA79B8"/>
    <w:rsid w:val="00EB7938"/>
    <w:rsid w:val="00EC0F8D"/>
    <w:rsid w:val="00EC7C17"/>
    <w:rsid w:val="00F13664"/>
    <w:rsid w:val="00F138E2"/>
    <w:rsid w:val="00F169B0"/>
    <w:rsid w:val="00F2217A"/>
    <w:rsid w:val="00F22AB8"/>
    <w:rsid w:val="00F232F4"/>
    <w:rsid w:val="00F2444E"/>
    <w:rsid w:val="00F45124"/>
    <w:rsid w:val="00F57968"/>
    <w:rsid w:val="00F65806"/>
    <w:rsid w:val="00F74A66"/>
    <w:rsid w:val="00F806F6"/>
    <w:rsid w:val="00FA1C41"/>
    <w:rsid w:val="00FB0D61"/>
    <w:rsid w:val="00FC1181"/>
    <w:rsid w:val="00FC27C7"/>
    <w:rsid w:val="00FC58BD"/>
    <w:rsid w:val="00FD446B"/>
    <w:rsid w:val="00FE0C77"/>
    <w:rsid w:val="00FE2967"/>
    <w:rsid w:val="00FF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2F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56680"/>
    <w:rPr>
      <w:b/>
      <w:bCs/>
    </w:rPr>
  </w:style>
  <w:style w:type="paragraph" w:styleId="ListParagraph">
    <w:name w:val="List Paragraph"/>
    <w:basedOn w:val="Normal"/>
    <w:uiPriority w:val="34"/>
    <w:qFormat/>
    <w:rsid w:val="000401D2"/>
    <w:pPr>
      <w:ind w:left="720"/>
      <w:contextualSpacing/>
    </w:pPr>
  </w:style>
  <w:style w:type="character" w:styleId="Hyperlink">
    <w:name w:val="Hyperlink"/>
    <w:basedOn w:val="DefaultParagraphFont"/>
    <w:rsid w:val="00C34E8A"/>
    <w:rPr>
      <w:color w:val="0000FF" w:themeColor="hyperlink"/>
      <w:u w:val="single"/>
    </w:rPr>
  </w:style>
  <w:style w:type="character" w:customStyle="1" w:styleId="url">
    <w:name w:val="url"/>
    <w:basedOn w:val="DefaultParagraphFont"/>
    <w:rsid w:val="007C7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F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56680"/>
    <w:rPr>
      <w:b/>
      <w:bCs/>
    </w:rPr>
  </w:style>
  <w:style w:type="paragraph" w:styleId="ListParagraph">
    <w:name w:val="List Paragraph"/>
    <w:basedOn w:val="Normal"/>
    <w:uiPriority w:val="34"/>
    <w:qFormat/>
    <w:rsid w:val="000401D2"/>
    <w:pPr>
      <w:ind w:left="720"/>
      <w:contextualSpacing/>
    </w:pPr>
  </w:style>
  <w:style w:type="character" w:styleId="Hyperlink">
    <w:name w:val="Hyperlink"/>
    <w:basedOn w:val="DefaultParagraphFont"/>
    <w:rsid w:val="00C34E8A"/>
    <w:rPr>
      <w:color w:val="0000FF" w:themeColor="hyperlink"/>
      <w:u w:val="single"/>
    </w:rPr>
  </w:style>
  <w:style w:type="character" w:customStyle="1" w:styleId="url">
    <w:name w:val="url"/>
    <w:basedOn w:val="DefaultParagraphFont"/>
    <w:rsid w:val="007C7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cuments\lesson%20plan\less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lessons</Template>
  <TotalTime>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BASED CLASSROOM LESSON PLAN TEMPLATE</vt:lpstr>
    </vt:vector>
  </TitlesOfParts>
  <Company>MSC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BASED CLASSROOM LESSON PLAN TEMPLATE</dc:title>
  <dc:creator>ann</dc:creator>
  <cp:lastModifiedBy>Chantel G. Oden</cp:lastModifiedBy>
  <cp:revision>2</cp:revision>
  <cp:lastPrinted>2015-01-04T03:47:00Z</cp:lastPrinted>
  <dcterms:created xsi:type="dcterms:W3CDTF">2015-02-09T02:55:00Z</dcterms:created>
  <dcterms:modified xsi:type="dcterms:W3CDTF">2015-02-09T02:55:00Z</dcterms:modified>
</cp:coreProperties>
</file>