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A4DB8" w14:textId="77777777" w:rsidR="004F6C35" w:rsidRDefault="00F169B0" w:rsidP="00F169B0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71556E">
        <w:rPr>
          <w:b/>
        </w:rPr>
        <w:t xml:space="preserve"> </w:t>
      </w:r>
      <w:r w:rsidR="00165F50">
        <w:rPr>
          <w:b/>
        </w:rPr>
        <w:t>STANDARDS</w:t>
      </w:r>
      <w:r w:rsidR="0071556E">
        <w:rPr>
          <w:b/>
        </w:rPr>
        <w:t>-</w:t>
      </w:r>
      <w:r w:rsidR="00165F50">
        <w:rPr>
          <w:b/>
        </w:rPr>
        <w:t>BASED LESSON PLAN TEMPLATE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65"/>
        <w:gridCol w:w="488"/>
        <w:gridCol w:w="317"/>
        <w:gridCol w:w="3992"/>
      </w:tblGrid>
      <w:tr w:rsidR="00FC27C7" w:rsidRPr="00A73E1D" w14:paraId="43AA4DBF" w14:textId="77777777" w:rsidTr="002A2878">
        <w:tc>
          <w:tcPr>
            <w:tcW w:w="1800" w:type="dxa"/>
          </w:tcPr>
          <w:p w14:paraId="43AA4DB9" w14:textId="77777777" w:rsidR="002A2878" w:rsidRDefault="004F6C35" w:rsidP="004F6C35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 xml:space="preserve">Teacher: </w:t>
            </w:r>
          </w:p>
          <w:p w14:paraId="43AA4DBA" w14:textId="77777777" w:rsidR="0071556E" w:rsidRPr="002A2878" w:rsidRDefault="002A2878" w:rsidP="004F6C35">
            <w:pPr>
              <w:rPr>
                <w:b/>
                <w:sz w:val="28"/>
                <w:szCs w:val="28"/>
              </w:rPr>
            </w:pPr>
            <w:r w:rsidRPr="002A2878">
              <w:rPr>
                <w:b/>
                <w:sz w:val="28"/>
                <w:szCs w:val="28"/>
                <w:highlight w:val="red"/>
              </w:rPr>
              <w:t>Dr. Oden</w:t>
            </w:r>
          </w:p>
          <w:p w14:paraId="43AA4DBB" w14:textId="77777777" w:rsidR="004F6C35" w:rsidRPr="00A73E1D" w:rsidRDefault="004F6C35" w:rsidP="00524560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</w:tcPr>
          <w:p w14:paraId="43AA4DBC" w14:textId="77777777" w:rsidR="00524560" w:rsidRPr="00A73E1D" w:rsidRDefault="004F6C35" w:rsidP="00524560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 xml:space="preserve">Grade/Subject: </w:t>
            </w:r>
          </w:p>
          <w:p w14:paraId="43AA4DBD" w14:textId="77777777" w:rsidR="001C2B64" w:rsidRPr="00A73E1D" w:rsidRDefault="00AF268F" w:rsidP="004F6C35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7</w:t>
            </w:r>
            <w:r w:rsidRPr="00A73E1D">
              <w:rPr>
                <w:b/>
                <w:sz w:val="20"/>
                <w:szCs w:val="20"/>
                <w:vertAlign w:val="superscript"/>
              </w:rPr>
              <w:t>th</w:t>
            </w:r>
            <w:r w:rsidRPr="00A73E1D">
              <w:rPr>
                <w:b/>
                <w:sz w:val="20"/>
                <w:szCs w:val="20"/>
              </w:rPr>
              <w:t xml:space="preserve"> </w:t>
            </w:r>
            <w:r w:rsidR="00F169B0" w:rsidRPr="00A73E1D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4797" w:type="dxa"/>
            <w:gridSpan w:val="3"/>
          </w:tcPr>
          <w:p w14:paraId="43AA4DBE" w14:textId="77777777" w:rsidR="004F6C35" w:rsidRPr="00A73E1D" w:rsidRDefault="004F6C35" w:rsidP="00D04CCC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 xml:space="preserve">Date:  </w:t>
            </w:r>
            <w:r w:rsidR="00D04CCC">
              <w:rPr>
                <w:b/>
                <w:sz w:val="20"/>
                <w:szCs w:val="20"/>
              </w:rPr>
              <w:t>2</w:t>
            </w:r>
            <w:r w:rsidR="00FC27C7">
              <w:rPr>
                <w:b/>
                <w:sz w:val="20"/>
                <w:szCs w:val="20"/>
              </w:rPr>
              <w:t>/</w:t>
            </w:r>
            <w:r w:rsidR="00D04CCC">
              <w:rPr>
                <w:b/>
                <w:sz w:val="20"/>
                <w:szCs w:val="20"/>
              </w:rPr>
              <w:t>2-2/6</w:t>
            </w:r>
            <w:r w:rsidR="00FC27C7">
              <w:rPr>
                <w:b/>
                <w:sz w:val="20"/>
                <w:szCs w:val="20"/>
              </w:rPr>
              <w:t>/15</w:t>
            </w:r>
          </w:p>
        </w:tc>
      </w:tr>
      <w:tr w:rsidR="00FC27C7" w:rsidRPr="00A73E1D" w14:paraId="43AA4DC3" w14:textId="77777777" w:rsidTr="002A2878">
        <w:tc>
          <w:tcPr>
            <w:tcW w:w="1800" w:type="dxa"/>
            <w:shd w:val="clear" w:color="auto" w:fill="EEECE1"/>
          </w:tcPr>
          <w:p w14:paraId="43AA4DC0" w14:textId="77777777" w:rsidR="00B50D68" w:rsidRPr="00A73E1D" w:rsidRDefault="00B50D68" w:rsidP="004F6C35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EEECE1"/>
          </w:tcPr>
          <w:p w14:paraId="43AA4DC1" w14:textId="77777777" w:rsidR="00B50D68" w:rsidRPr="00A73E1D" w:rsidRDefault="00B50D68" w:rsidP="004F6C35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797" w:type="dxa"/>
            <w:gridSpan w:val="3"/>
            <w:shd w:val="clear" w:color="auto" w:fill="EEECE1"/>
          </w:tcPr>
          <w:p w14:paraId="43AA4DC2" w14:textId="77777777" w:rsidR="00B50D68" w:rsidRPr="00A73E1D" w:rsidRDefault="00B50D68" w:rsidP="004F6C35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8A19C9" w:rsidRPr="00D04CCC" w14:paraId="43AA4DC8" w14:textId="77777777" w:rsidTr="002A2878">
        <w:trPr>
          <w:trHeight w:val="279"/>
        </w:trPr>
        <w:tc>
          <w:tcPr>
            <w:tcW w:w="1800" w:type="dxa"/>
          </w:tcPr>
          <w:p w14:paraId="43AA4DC4" w14:textId="77777777" w:rsidR="00A07A8E" w:rsidRPr="00D04CCC" w:rsidRDefault="00A618EC" w:rsidP="002969ED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Monday</w:t>
            </w:r>
            <w:r w:rsidR="003C4C54" w:rsidRPr="00D04CCC">
              <w:rPr>
                <w:b/>
                <w:sz w:val="20"/>
                <w:szCs w:val="20"/>
              </w:rPr>
              <w:t xml:space="preserve">: </w:t>
            </w:r>
            <w:r w:rsidR="00D04CCC" w:rsidRPr="00D04CCC">
              <w:rPr>
                <w:b/>
                <w:sz w:val="20"/>
                <w:szCs w:val="20"/>
              </w:rPr>
              <w:t>2/2</w:t>
            </w:r>
            <w:r w:rsidR="00FC27C7" w:rsidRPr="00D04CCC">
              <w:rPr>
                <w:b/>
                <w:sz w:val="20"/>
                <w:szCs w:val="20"/>
              </w:rPr>
              <w:t>/15</w:t>
            </w:r>
          </w:p>
          <w:p w14:paraId="43AA4DC5" w14:textId="77777777" w:rsidR="00A618EC" w:rsidRPr="00D04CCC" w:rsidRDefault="00A618EC" w:rsidP="002969ED">
            <w:pPr>
              <w:rPr>
                <w:b/>
                <w:sz w:val="20"/>
                <w:szCs w:val="20"/>
              </w:rPr>
            </w:pPr>
          </w:p>
        </w:tc>
        <w:tc>
          <w:tcPr>
            <w:tcW w:w="8762" w:type="dxa"/>
            <w:gridSpan w:val="4"/>
          </w:tcPr>
          <w:p w14:paraId="43AA4DC6" w14:textId="77777777" w:rsidR="008F3CBC" w:rsidRPr="00D04CCC" w:rsidRDefault="00376A8F" w:rsidP="008F3CBC">
            <w:pPr>
              <w:pStyle w:val="Default"/>
              <w:rPr>
                <w:bCs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Standard(s)</w:t>
            </w:r>
            <w:r w:rsidR="00A255BB" w:rsidRPr="00D04CCC">
              <w:rPr>
                <w:b/>
                <w:sz w:val="20"/>
                <w:szCs w:val="20"/>
              </w:rPr>
              <w:t>:</w:t>
            </w:r>
            <w:r w:rsidR="003F1971" w:rsidRPr="00D04CCC">
              <w:rPr>
                <w:b/>
                <w:sz w:val="20"/>
                <w:szCs w:val="20"/>
              </w:rPr>
              <w:t xml:space="preserve"> </w:t>
            </w:r>
            <w:r w:rsidR="00EA3EEF" w:rsidRPr="00D04CCC">
              <w:rPr>
                <w:bCs/>
                <w:sz w:val="20"/>
                <w:szCs w:val="20"/>
              </w:rPr>
              <w:t>S7</w:t>
            </w:r>
            <w:r w:rsidR="00A07A8E" w:rsidRPr="00D04CCC">
              <w:rPr>
                <w:bCs/>
                <w:sz w:val="20"/>
                <w:szCs w:val="20"/>
              </w:rPr>
              <w:t>L5: Students will examine the evolut</w:t>
            </w:r>
            <w:r w:rsidR="00D04CCC">
              <w:rPr>
                <w:bCs/>
                <w:sz w:val="20"/>
                <w:szCs w:val="20"/>
              </w:rPr>
              <w:t>ion of living organisms through</w:t>
            </w:r>
            <w:r w:rsidR="00A07A8E" w:rsidRPr="00D04CCC">
              <w:rPr>
                <w:bCs/>
                <w:sz w:val="20"/>
                <w:szCs w:val="20"/>
              </w:rPr>
              <w:t xml:space="preserve"> inherited characteristics that promote survival of organisms and the survival of successive generation of their offspring.</w:t>
            </w:r>
          </w:p>
          <w:p w14:paraId="43AA4DC7" w14:textId="77777777" w:rsidR="00A618EC" w:rsidRPr="00D04CCC" w:rsidRDefault="00376A8F" w:rsidP="00F65806">
            <w:pPr>
              <w:pStyle w:val="Default"/>
              <w:rPr>
                <w:sz w:val="20"/>
                <w:szCs w:val="20"/>
              </w:rPr>
            </w:pPr>
            <w:r w:rsidRPr="00D04CCC">
              <w:rPr>
                <w:rFonts w:eastAsia="Calibri"/>
                <w:b/>
                <w:sz w:val="20"/>
                <w:szCs w:val="20"/>
              </w:rPr>
              <w:t>E</w:t>
            </w:r>
            <w:r w:rsidR="00A255BB" w:rsidRPr="00D04CCC">
              <w:rPr>
                <w:rFonts w:eastAsia="Calibri"/>
                <w:b/>
                <w:sz w:val="20"/>
                <w:szCs w:val="20"/>
              </w:rPr>
              <w:t>Q:</w:t>
            </w:r>
            <w:r w:rsidR="00A255BB" w:rsidRPr="00D04CCC">
              <w:rPr>
                <w:rFonts w:eastAsia="Calibri"/>
                <w:sz w:val="20"/>
                <w:szCs w:val="20"/>
              </w:rPr>
              <w:t xml:space="preserve">  </w:t>
            </w:r>
            <w:r w:rsidR="00FC27C7" w:rsidRPr="00D04CCC">
              <w:rPr>
                <w:rFonts w:eastAsia="Calibri"/>
                <w:sz w:val="20"/>
                <w:szCs w:val="20"/>
              </w:rPr>
              <w:t>Explain classification of organisms, and why is it the important?</w:t>
            </w:r>
          </w:p>
        </w:tc>
      </w:tr>
      <w:tr w:rsidR="008A19C9" w:rsidRPr="00D04CCC" w14:paraId="43AA4DCC" w14:textId="77777777" w:rsidTr="00F67429">
        <w:trPr>
          <w:trHeight w:val="818"/>
        </w:trPr>
        <w:tc>
          <w:tcPr>
            <w:tcW w:w="1800" w:type="dxa"/>
          </w:tcPr>
          <w:p w14:paraId="43AA4DC9" w14:textId="77777777" w:rsidR="00A618EC" w:rsidRPr="00D04CCC" w:rsidRDefault="00EA3EEF" w:rsidP="0071556E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>Opening/Warm-Up</w:t>
            </w:r>
            <w:r w:rsidR="002A2878" w:rsidRPr="00D04CCC">
              <w:rPr>
                <w:b/>
                <w:sz w:val="18"/>
                <w:szCs w:val="18"/>
              </w:rPr>
              <w:t>:</w:t>
            </w:r>
          </w:p>
          <w:p w14:paraId="43AA4DCA" w14:textId="77777777" w:rsidR="00A618EC" w:rsidRPr="00D04CCC" w:rsidRDefault="00A618EC" w:rsidP="002F4090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18"/>
                <w:szCs w:val="18"/>
              </w:rPr>
              <w:t>How will you open your lesson and engage students?</w:t>
            </w:r>
          </w:p>
        </w:tc>
        <w:tc>
          <w:tcPr>
            <w:tcW w:w="8762" w:type="dxa"/>
            <w:gridSpan w:val="4"/>
          </w:tcPr>
          <w:p w14:paraId="43AA4DCB" w14:textId="77777777" w:rsidR="00547755" w:rsidRPr="00D04CCC" w:rsidRDefault="002A2878" w:rsidP="00D04CCC">
            <w:pPr>
              <w:rPr>
                <w:sz w:val="20"/>
                <w:szCs w:val="20"/>
              </w:rPr>
            </w:pPr>
            <w:r w:rsidRPr="00D04CCC">
              <w:rPr>
                <w:rStyle w:val="url"/>
                <w:sz w:val="20"/>
                <w:szCs w:val="20"/>
              </w:rPr>
              <w:t>Softschool.com using</w:t>
            </w:r>
            <w:r w:rsidR="00FC27C7" w:rsidRPr="00D04CCC">
              <w:rPr>
                <w:rStyle w:val="url"/>
                <w:sz w:val="20"/>
                <w:szCs w:val="20"/>
              </w:rPr>
              <w:t xml:space="preserve"> your technology complete the practice quiz on evolution.</w:t>
            </w:r>
          </w:p>
        </w:tc>
      </w:tr>
      <w:tr w:rsidR="008A19C9" w:rsidRPr="00D04CCC" w14:paraId="43AA4DD3" w14:textId="77777777" w:rsidTr="002A2878">
        <w:trPr>
          <w:trHeight w:val="971"/>
        </w:trPr>
        <w:tc>
          <w:tcPr>
            <w:tcW w:w="1800" w:type="dxa"/>
          </w:tcPr>
          <w:p w14:paraId="43AA4DCD" w14:textId="77777777" w:rsidR="00A618EC" w:rsidRPr="00D04CCC" w:rsidRDefault="00A618EC" w:rsidP="004F6C35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>Work Period:</w:t>
            </w:r>
          </w:p>
          <w:p w14:paraId="43AA4DCE" w14:textId="77777777" w:rsidR="00D97632" w:rsidRPr="00D04CCC" w:rsidRDefault="00A618EC" w:rsidP="004F6C35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 xml:space="preserve">Differentiated Instruction </w:t>
            </w:r>
          </w:p>
          <w:p w14:paraId="43AA4DCF" w14:textId="77777777" w:rsidR="00A618EC" w:rsidRPr="00D04CCC" w:rsidRDefault="00A618EC" w:rsidP="004F6C35">
            <w:pPr>
              <w:rPr>
                <w:sz w:val="20"/>
                <w:szCs w:val="20"/>
              </w:rPr>
            </w:pPr>
            <w:r w:rsidRPr="00D04CCC">
              <w:rPr>
                <w:sz w:val="17"/>
                <w:szCs w:val="17"/>
              </w:rPr>
              <w:t>(What will be done to meet the needs of all students?)</w:t>
            </w:r>
          </w:p>
        </w:tc>
        <w:tc>
          <w:tcPr>
            <w:tcW w:w="8762" w:type="dxa"/>
            <w:gridSpan w:val="4"/>
          </w:tcPr>
          <w:p w14:paraId="43AA4DD0" w14:textId="77777777" w:rsidR="00F67429" w:rsidRDefault="00D04CCC" w:rsidP="00F67429">
            <w:pPr>
              <w:pStyle w:val="ListParagraph"/>
              <w:numPr>
                <w:ilvl w:val="0"/>
                <w:numId w:val="22"/>
              </w:numPr>
              <w:ind w:left="342"/>
              <w:rPr>
                <w:sz w:val="20"/>
                <w:szCs w:val="20"/>
              </w:rPr>
            </w:pPr>
            <w:r w:rsidRPr="00F67429">
              <w:rPr>
                <w:sz w:val="20"/>
                <w:szCs w:val="20"/>
              </w:rPr>
              <w:t xml:space="preserve">Complete </w:t>
            </w:r>
            <w:r w:rsidR="00FC27C7" w:rsidRPr="00F67429">
              <w:rPr>
                <w:sz w:val="20"/>
                <w:szCs w:val="20"/>
              </w:rPr>
              <w:t>Evolution Study guide</w:t>
            </w:r>
          </w:p>
          <w:p w14:paraId="43AA4DD1" w14:textId="77777777" w:rsidR="00F67429" w:rsidRDefault="00D04CCC" w:rsidP="00F67429">
            <w:pPr>
              <w:pStyle w:val="ListParagraph"/>
              <w:numPr>
                <w:ilvl w:val="0"/>
                <w:numId w:val="22"/>
              </w:numPr>
              <w:ind w:left="342"/>
              <w:rPr>
                <w:sz w:val="20"/>
                <w:szCs w:val="20"/>
              </w:rPr>
            </w:pPr>
            <w:r w:rsidRPr="00F67429">
              <w:rPr>
                <w:sz w:val="20"/>
                <w:szCs w:val="20"/>
              </w:rPr>
              <w:t>Complete Vocabulary words from Section 1,2 &amp; 3</w:t>
            </w:r>
          </w:p>
          <w:p w14:paraId="43AA4DD2" w14:textId="77777777" w:rsidR="00D82B10" w:rsidRPr="00D04CCC" w:rsidRDefault="00F47D60" w:rsidP="00F67429">
            <w:pPr>
              <w:pStyle w:val="ListParagraph"/>
              <w:numPr>
                <w:ilvl w:val="0"/>
                <w:numId w:val="22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Bird adaptation by Cindy Griggs and locate 5 vocabulary words</w:t>
            </w:r>
          </w:p>
        </w:tc>
      </w:tr>
      <w:tr w:rsidR="008A19C9" w:rsidRPr="00D04CCC" w14:paraId="43AA4DD7" w14:textId="77777777" w:rsidTr="002A2878">
        <w:trPr>
          <w:trHeight w:val="279"/>
        </w:trPr>
        <w:tc>
          <w:tcPr>
            <w:tcW w:w="1800" w:type="dxa"/>
          </w:tcPr>
          <w:p w14:paraId="43AA4DD4" w14:textId="77777777" w:rsidR="00A618EC" w:rsidRPr="00D04CCC" w:rsidRDefault="00A618EC" w:rsidP="004F6C35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Closing:</w:t>
            </w:r>
          </w:p>
          <w:p w14:paraId="43AA4DD5" w14:textId="77777777" w:rsidR="00A618EC" w:rsidRPr="00D04CCC" w:rsidRDefault="00A618EC" w:rsidP="004F6C35">
            <w:pPr>
              <w:rPr>
                <w:sz w:val="18"/>
                <w:szCs w:val="18"/>
              </w:rPr>
            </w:pPr>
            <w:r w:rsidRPr="00D04CCC">
              <w:rPr>
                <w:sz w:val="18"/>
                <w:szCs w:val="18"/>
              </w:rPr>
              <w:t>(What will be done to assess student understanding of the standard(s)?)</w:t>
            </w:r>
          </w:p>
        </w:tc>
        <w:tc>
          <w:tcPr>
            <w:tcW w:w="8762" w:type="dxa"/>
            <w:gridSpan w:val="4"/>
          </w:tcPr>
          <w:p w14:paraId="43AA4DD6" w14:textId="77777777" w:rsidR="00CE1BF2" w:rsidRPr="00D04CCC" w:rsidRDefault="00F67429" w:rsidP="00F6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E66236">
              <w:rPr>
                <w:sz w:val="20"/>
                <w:szCs w:val="20"/>
              </w:rPr>
              <w:t xml:space="preserve"> has evolution </w:t>
            </w:r>
            <w:r>
              <w:rPr>
                <w:sz w:val="20"/>
                <w:szCs w:val="20"/>
              </w:rPr>
              <w:t>b</w:t>
            </w:r>
            <w:r w:rsidR="00E66236">
              <w:rPr>
                <w:sz w:val="20"/>
                <w:szCs w:val="20"/>
              </w:rPr>
              <w:t>een</w:t>
            </w:r>
            <w:r>
              <w:rPr>
                <w:sz w:val="20"/>
                <w:szCs w:val="20"/>
              </w:rPr>
              <w:t xml:space="preserve"> documented</w:t>
            </w:r>
            <w:r w:rsidR="00E66236">
              <w:rPr>
                <w:sz w:val="20"/>
                <w:szCs w:val="20"/>
              </w:rPr>
              <w:t xml:space="preserve"> in birds?</w:t>
            </w:r>
          </w:p>
        </w:tc>
      </w:tr>
      <w:tr w:rsidR="00FC27C7" w:rsidRPr="00D04CCC" w14:paraId="43AA4DDB" w14:textId="77777777" w:rsidTr="002A2878">
        <w:trPr>
          <w:trHeight w:val="279"/>
        </w:trPr>
        <w:tc>
          <w:tcPr>
            <w:tcW w:w="1800" w:type="dxa"/>
          </w:tcPr>
          <w:p w14:paraId="43AA4DD8" w14:textId="77777777" w:rsidR="00A618EC" w:rsidRPr="00D04CCC" w:rsidRDefault="00872B8F" w:rsidP="0053599A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>Learning Format:  Whole/Cooperative Group</w:t>
            </w:r>
          </w:p>
        </w:tc>
        <w:tc>
          <w:tcPr>
            <w:tcW w:w="4770" w:type="dxa"/>
            <w:gridSpan w:val="3"/>
          </w:tcPr>
          <w:p w14:paraId="43AA4DD9" w14:textId="77777777" w:rsidR="00974B60" w:rsidRPr="00D04CCC" w:rsidRDefault="00496FA8" w:rsidP="00524560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Whole Group</w:t>
            </w:r>
          </w:p>
        </w:tc>
        <w:tc>
          <w:tcPr>
            <w:tcW w:w="3992" w:type="dxa"/>
          </w:tcPr>
          <w:p w14:paraId="43AA4DDA" w14:textId="77777777" w:rsidR="00974B60" w:rsidRPr="00D04CCC" w:rsidRDefault="00EC0F8D" w:rsidP="00A07A8E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Homework</w:t>
            </w:r>
            <w:r w:rsidR="00705437" w:rsidRPr="00D04CCC">
              <w:rPr>
                <w:sz w:val="20"/>
                <w:szCs w:val="20"/>
              </w:rPr>
              <w:t xml:space="preserve">: </w:t>
            </w:r>
            <w:r w:rsidR="00FC27C7" w:rsidRPr="00D04CCC">
              <w:rPr>
                <w:sz w:val="20"/>
                <w:szCs w:val="20"/>
              </w:rPr>
              <w:t>Study for test</w:t>
            </w:r>
          </w:p>
        </w:tc>
      </w:tr>
      <w:tr w:rsidR="00FC27C7" w:rsidRPr="00D04CCC" w14:paraId="43AA4DE0" w14:textId="77777777" w:rsidTr="002A2878">
        <w:trPr>
          <w:trHeight w:val="368"/>
        </w:trPr>
        <w:tc>
          <w:tcPr>
            <w:tcW w:w="1800" w:type="dxa"/>
            <w:shd w:val="clear" w:color="auto" w:fill="auto"/>
          </w:tcPr>
          <w:p w14:paraId="43AA4DDC" w14:textId="77777777" w:rsidR="002F4090" w:rsidRPr="00D04CCC" w:rsidRDefault="00D5299F" w:rsidP="004F6C35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>Accommodations</w:t>
            </w:r>
            <w:r w:rsidR="00035D52" w:rsidRPr="00D04CCC">
              <w:rPr>
                <w:b/>
                <w:sz w:val="18"/>
                <w:szCs w:val="18"/>
              </w:rPr>
              <w:t>: Peer tutoring/ teacher-student support</w:t>
            </w:r>
          </w:p>
        </w:tc>
        <w:tc>
          <w:tcPr>
            <w:tcW w:w="4770" w:type="dxa"/>
            <w:gridSpan w:val="3"/>
            <w:shd w:val="clear" w:color="auto" w:fill="EEECE1"/>
          </w:tcPr>
          <w:p w14:paraId="43AA4DDD" w14:textId="77777777" w:rsidR="002F4090" w:rsidRPr="00D04CCC" w:rsidRDefault="00035D52" w:rsidP="004F6C35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Technology:</w:t>
            </w:r>
            <w:r w:rsidR="008F3CBC" w:rsidRPr="00D04CCC">
              <w:rPr>
                <w:sz w:val="20"/>
                <w:szCs w:val="20"/>
              </w:rPr>
              <w:t xml:space="preserve"> </w:t>
            </w:r>
            <w:r w:rsidR="00FC27C7" w:rsidRPr="00D04CCC">
              <w:rPr>
                <w:sz w:val="20"/>
                <w:szCs w:val="20"/>
              </w:rPr>
              <w:t>student’s technology</w:t>
            </w:r>
          </w:p>
          <w:p w14:paraId="43AA4DDE" w14:textId="77777777" w:rsidR="008A19C9" w:rsidRPr="00D04CCC" w:rsidRDefault="008A19C9" w:rsidP="004F6C35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Differentiation: student teacher group</w:t>
            </w:r>
          </w:p>
        </w:tc>
        <w:tc>
          <w:tcPr>
            <w:tcW w:w="3992" w:type="dxa"/>
            <w:shd w:val="clear" w:color="auto" w:fill="EEECE1"/>
          </w:tcPr>
          <w:p w14:paraId="43AA4DDF" w14:textId="77777777" w:rsidR="002F4090" w:rsidRPr="00D04CCC" w:rsidRDefault="00035D52" w:rsidP="004F6C35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 xml:space="preserve">Avid:  </w:t>
            </w:r>
            <w:r w:rsidR="00FC27C7" w:rsidRPr="00D04CCC">
              <w:rPr>
                <w:sz w:val="20"/>
                <w:szCs w:val="20"/>
              </w:rPr>
              <w:t>Summarize</w:t>
            </w:r>
          </w:p>
        </w:tc>
      </w:tr>
      <w:tr w:rsidR="008A19C9" w:rsidRPr="00D04CCC" w14:paraId="43AA4DE3" w14:textId="77777777" w:rsidTr="002A2878">
        <w:trPr>
          <w:trHeight w:val="279"/>
        </w:trPr>
        <w:tc>
          <w:tcPr>
            <w:tcW w:w="1800" w:type="dxa"/>
          </w:tcPr>
          <w:p w14:paraId="43AA4DE1" w14:textId="77777777" w:rsidR="009157A0" w:rsidRPr="00D04CCC" w:rsidRDefault="009157A0" w:rsidP="00D04CCC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Tuesday</w:t>
            </w:r>
            <w:r w:rsidR="0032602F" w:rsidRPr="00D04CCC">
              <w:rPr>
                <w:b/>
                <w:sz w:val="20"/>
                <w:szCs w:val="20"/>
              </w:rPr>
              <w:t xml:space="preserve">: </w:t>
            </w:r>
            <w:r w:rsidR="00D04CCC">
              <w:rPr>
                <w:b/>
                <w:sz w:val="20"/>
                <w:szCs w:val="20"/>
              </w:rPr>
              <w:t>2/3</w:t>
            </w:r>
            <w:r w:rsidR="008A029A" w:rsidRPr="00D04CCC"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8762" w:type="dxa"/>
            <w:gridSpan w:val="4"/>
          </w:tcPr>
          <w:p w14:paraId="43AA4DE2" w14:textId="77777777" w:rsidR="0053599A" w:rsidRPr="00D04CCC" w:rsidRDefault="0053599A" w:rsidP="00A07A8E">
            <w:pPr>
              <w:pStyle w:val="Default"/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Standard(s) &amp; Element(s):</w:t>
            </w:r>
            <w:r w:rsidR="0032602F" w:rsidRPr="00D04CCC">
              <w:rPr>
                <w:bCs/>
                <w:sz w:val="20"/>
                <w:szCs w:val="20"/>
              </w:rPr>
              <w:t>.</w:t>
            </w:r>
            <w:r w:rsidR="00035D52" w:rsidRPr="00D04CCC">
              <w:rPr>
                <w:bCs/>
                <w:sz w:val="20"/>
                <w:szCs w:val="20"/>
              </w:rPr>
              <w:t xml:space="preserve"> </w:t>
            </w:r>
            <w:r w:rsidR="008F3CBC" w:rsidRPr="00D04CCC">
              <w:rPr>
                <w:b/>
                <w:sz w:val="20"/>
                <w:szCs w:val="20"/>
              </w:rPr>
              <w:t xml:space="preserve">): </w:t>
            </w:r>
            <w:r w:rsidR="008F3CBC" w:rsidRPr="00D04CCC">
              <w:rPr>
                <w:bCs/>
                <w:sz w:val="20"/>
                <w:szCs w:val="20"/>
              </w:rPr>
              <w:t>S</w:t>
            </w:r>
            <w:r w:rsidR="00A07A8E" w:rsidRPr="00D04CCC">
              <w:rPr>
                <w:bCs/>
                <w:sz w:val="20"/>
                <w:szCs w:val="20"/>
              </w:rPr>
              <w:t>7L5. Students will examine the evolution of living organisms through inherited characteristics that promote survival of successive generations of their offspring.</w:t>
            </w:r>
          </w:p>
        </w:tc>
      </w:tr>
      <w:tr w:rsidR="008A19C9" w:rsidRPr="00D04CCC" w14:paraId="43AA4DE8" w14:textId="77777777" w:rsidTr="002A2878">
        <w:trPr>
          <w:trHeight w:val="279"/>
        </w:trPr>
        <w:tc>
          <w:tcPr>
            <w:tcW w:w="1800" w:type="dxa"/>
          </w:tcPr>
          <w:p w14:paraId="43AA4DE4" w14:textId="77777777" w:rsidR="00EC7C17" w:rsidRPr="00D04CCC" w:rsidRDefault="00EC7C17" w:rsidP="00EC7C17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>Opening/Warm-up</w:t>
            </w:r>
          </w:p>
          <w:p w14:paraId="43AA4DE5" w14:textId="77777777" w:rsidR="00524560" w:rsidRPr="00D04CCC" w:rsidRDefault="00524560" w:rsidP="00EC7C17">
            <w:pPr>
              <w:rPr>
                <w:sz w:val="18"/>
                <w:szCs w:val="18"/>
              </w:rPr>
            </w:pPr>
            <w:r w:rsidRPr="00D04CCC">
              <w:rPr>
                <w:sz w:val="18"/>
                <w:szCs w:val="18"/>
              </w:rPr>
              <w:t>How will you open your lesson and engage students?</w:t>
            </w:r>
          </w:p>
        </w:tc>
        <w:tc>
          <w:tcPr>
            <w:tcW w:w="8762" w:type="dxa"/>
            <w:gridSpan w:val="4"/>
            <w:vAlign w:val="center"/>
          </w:tcPr>
          <w:p w14:paraId="43AA4DE6" w14:textId="641D2A09" w:rsidR="007C7BED" w:rsidRPr="00D04CCC" w:rsidRDefault="00D97632" w:rsidP="002A2878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 xml:space="preserve"> Review your notes for 5 minutes and/ or ask any confusing questions </w:t>
            </w:r>
            <w:r w:rsidR="000C73E2">
              <w:rPr>
                <w:sz w:val="20"/>
                <w:szCs w:val="20"/>
              </w:rPr>
              <w:t>about evolution</w:t>
            </w:r>
          </w:p>
          <w:p w14:paraId="43AA4DE7" w14:textId="77777777" w:rsidR="00035D52" w:rsidRPr="00D04CCC" w:rsidRDefault="00035D52" w:rsidP="002A2878">
            <w:pPr>
              <w:rPr>
                <w:sz w:val="20"/>
                <w:szCs w:val="20"/>
              </w:rPr>
            </w:pPr>
          </w:p>
        </w:tc>
      </w:tr>
      <w:tr w:rsidR="008A19C9" w:rsidRPr="00D04CCC" w14:paraId="43AA4DEE" w14:textId="77777777" w:rsidTr="002A2878">
        <w:trPr>
          <w:trHeight w:val="279"/>
        </w:trPr>
        <w:tc>
          <w:tcPr>
            <w:tcW w:w="1800" w:type="dxa"/>
          </w:tcPr>
          <w:p w14:paraId="43AA4DE9" w14:textId="77777777" w:rsidR="00524560" w:rsidRPr="00D04CCC" w:rsidRDefault="00524560" w:rsidP="00750B1F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>Work Period:</w:t>
            </w:r>
          </w:p>
          <w:p w14:paraId="43AA4DEA" w14:textId="77777777" w:rsidR="00D97632" w:rsidRPr="00D04CCC" w:rsidRDefault="00524560" w:rsidP="00750B1F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 xml:space="preserve">Differentiated Instruction </w:t>
            </w:r>
          </w:p>
          <w:p w14:paraId="43AA4DEB" w14:textId="77777777" w:rsidR="00524560" w:rsidRPr="00D04CCC" w:rsidRDefault="00524560" w:rsidP="00750B1F">
            <w:pPr>
              <w:rPr>
                <w:b/>
                <w:sz w:val="20"/>
                <w:szCs w:val="20"/>
              </w:rPr>
            </w:pPr>
            <w:r w:rsidRPr="00D04CCC">
              <w:rPr>
                <w:sz w:val="18"/>
                <w:szCs w:val="18"/>
              </w:rPr>
              <w:t>(What will be done to meet the needs of all students?)</w:t>
            </w:r>
          </w:p>
        </w:tc>
        <w:tc>
          <w:tcPr>
            <w:tcW w:w="8762" w:type="dxa"/>
            <w:gridSpan w:val="4"/>
          </w:tcPr>
          <w:p w14:paraId="43AA4DEC" w14:textId="77777777" w:rsidR="008F3CBC" w:rsidRPr="00D04CCC" w:rsidRDefault="008A19C9" w:rsidP="00FC27C7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.</w:t>
            </w:r>
            <w:r w:rsidR="00E66236">
              <w:rPr>
                <w:sz w:val="20"/>
                <w:szCs w:val="20"/>
              </w:rPr>
              <w:t>Students are grouped based upon performance on previous test scores</w:t>
            </w:r>
          </w:p>
          <w:p w14:paraId="43AA4DED" w14:textId="77777777" w:rsidR="00270393" w:rsidRPr="00D04CCC" w:rsidRDefault="00270393" w:rsidP="00D04CCC">
            <w:pPr>
              <w:rPr>
                <w:sz w:val="20"/>
                <w:szCs w:val="20"/>
              </w:rPr>
            </w:pPr>
          </w:p>
        </w:tc>
      </w:tr>
      <w:tr w:rsidR="008A19C9" w:rsidRPr="00D04CCC" w14:paraId="43AA4DF3" w14:textId="77777777" w:rsidTr="002A2878">
        <w:trPr>
          <w:trHeight w:val="279"/>
        </w:trPr>
        <w:tc>
          <w:tcPr>
            <w:tcW w:w="1800" w:type="dxa"/>
          </w:tcPr>
          <w:p w14:paraId="43AA4DEF" w14:textId="77777777" w:rsidR="00524560" w:rsidRPr="00D04CCC" w:rsidRDefault="00524560" w:rsidP="00750B1F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Closing:</w:t>
            </w:r>
          </w:p>
          <w:p w14:paraId="43AA4DF0" w14:textId="77777777" w:rsidR="00524560" w:rsidRPr="00D04CCC" w:rsidRDefault="00524560" w:rsidP="00750B1F">
            <w:pPr>
              <w:rPr>
                <w:sz w:val="18"/>
                <w:szCs w:val="18"/>
              </w:rPr>
            </w:pPr>
            <w:r w:rsidRPr="00D04CCC">
              <w:rPr>
                <w:sz w:val="18"/>
                <w:szCs w:val="18"/>
              </w:rPr>
              <w:t>(What will be done to assess student understanding of the standard(s)?)</w:t>
            </w:r>
          </w:p>
        </w:tc>
        <w:tc>
          <w:tcPr>
            <w:tcW w:w="8762" w:type="dxa"/>
            <w:gridSpan w:val="4"/>
          </w:tcPr>
          <w:p w14:paraId="43AA4DF1" w14:textId="77777777" w:rsidR="00D82B10" w:rsidRDefault="00B72E4F" w:rsidP="00B72E4F">
            <w:pPr>
              <w:rPr>
                <w:rFonts w:eastAsia="Calibri"/>
                <w:sz w:val="20"/>
                <w:szCs w:val="20"/>
              </w:rPr>
            </w:pPr>
            <w:r w:rsidRPr="00D04CCC">
              <w:rPr>
                <w:rFonts w:eastAsia="Calibri"/>
                <w:sz w:val="20"/>
                <w:szCs w:val="20"/>
              </w:rPr>
              <w:t xml:space="preserve">T.O.T.D. </w:t>
            </w:r>
            <w:r w:rsidR="005A1699" w:rsidRPr="00D04CCC">
              <w:rPr>
                <w:rFonts w:eastAsia="Calibri"/>
                <w:sz w:val="20"/>
                <w:szCs w:val="20"/>
              </w:rPr>
              <w:t xml:space="preserve"> </w:t>
            </w:r>
            <w:r w:rsidR="00D82B10" w:rsidRPr="00D04CCC">
              <w:rPr>
                <w:sz w:val="20"/>
                <w:szCs w:val="20"/>
              </w:rPr>
              <w:t>What is your goal for tomorrow’s test?</w:t>
            </w:r>
          </w:p>
          <w:p w14:paraId="43AA4DF2" w14:textId="77777777" w:rsidR="00A86DF0" w:rsidRPr="00D04CCC" w:rsidRDefault="008A19C9" w:rsidP="00B72E4F">
            <w:pPr>
              <w:rPr>
                <w:b/>
                <w:sz w:val="20"/>
                <w:szCs w:val="20"/>
              </w:rPr>
            </w:pPr>
            <w:r w:rsidRPr="00D04CCC">
              <w:rPr>
                <w:rFonts w:eastAsia="Calibri"/>
                <w:sz w:val="20"/>
                <w:szCs w:val="20"/>
              </w:rPr>
              <w:t>Are there any questions or concerns that you were not sure about listed on the test?</w:t>
            </w:r>
          </w:p>
        </w:tc>
      </w:tr>
      <w:tr w:rsidR="00FC27C7" w:rsidRPr="00D04CCC" w14:paraId="43AA4DF8" w14:textId="77777777" w:rsidTr="002A2878">
        <w:trPr>
          <w:trHeight w:val="279"/>
        </w:trPr>
        <w:tc>
          <w:tcPr>
            <w:tcW w:w="1800" w:type="dxa"/>
          </w:tcPr>
          <w:p w14:paraId="43AA4DF4" w14:textId="77777777" w:rsidR="00D97632" w:rsidRPr="00D04CCC" w:rsidRDefault="00872B8F" w:rsidP="00750B1F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 xml:space="preserve">Learning Format:  </w:t>
            </w:r>
          </w:p>
          <w:p w14:paraId="43AA4DF5" w14:textId="77777777" w:rsidR="00524560" w:rsidRPr="00D04CCC" w:rsidRDefault="00872B8F" w:rsidP="00905C37">
            <w:pPr>
              <w:rPr>
                <w:sz w:val="18"/>
                <w:szCs w:val="18"/>
              </w:rPr>
            </w:pPr>
            <w:r w:rsidRPr="00D04CCC">
              <w:rPr>
                <w:sz w:val="18"/>
                <w:szCs w:val="18"/>
              </w:rPr>
              <w:t>Whole Group/cooperative group</w:t>
            </w:r>
            <w:r w:rsidR="004F3FE6" w:rsidRPr="00D04CCC">
              <w:rPr>
                <w:sz w:val="18"/>
                <w:szCs w:val="18"/>
              </w:rPr>
              <w:t xml:space="preserve">/ </w:t>
            </w:r>
          </w:p>
        </w:tc>
        <w:tc>
          <w:tcPr>
            <w:tcW w:w="4770" w:type="dxa"/>
            <w:gridSpan w:val="3"/>
          </w:tcPr>
          <w:p w14:paraId="43AA4DF6" w14:textId="77777777" w:rsidR="00524560" w:rsidRPr="00D04CCC" w:rsidRDefault="00872B8F" w:rsidP="00750B1F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Technology:</w:t>
            </w:r>
            <w:r w:rsidR="003F1971" w:rsidRPr="00D04CCC">
              <w:rPr>
                <w:sz w:val="20"/>
                <w:szCs w:val="20"/>
              </w:rPr>
              <w:t xml:space="preserve"> </w:t>
            </w:r>
            <w:r w:rsidR="008F3CBC" w:rsidRPr="00D04C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</w:tcPr>
          <w:p w14:paraId="43AA4DF7" w14:textId="77777777" w:rsidR="008F3CBC" w:rsidRPr="00D04CCC" w:rsidRDefault="004D4471" w:rsidP="00D82B10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Homework</w:t>
            </w:r>
            <w:r w:rsidR="008A029A" w:rsidRPr="00D04CCC">
              <w:rPr>
                <w:sz w:val="20"/>
                <w:szCs w:val="20"/>
              </w:rPr>
              <w:t xml:space="preserve">: </w:t>
            </w:r>
            <w:r w:rsidR="00D82B10">
              <w:rPr>
                <w:sz w:val="20"/>
                <w:szCs w:val="20"/>
              </w:rPr>
              <w:t>Review study guide and vocabulary words</w:t>
            </w:r>
          </w:p>
        </w:tc>
      </w:tr>
      <w:tr w:rsidR="00FC27C7" w:rsidRPr="00D04CCC" w14:paraId="43AA4DFC" w14:textId="77777777" w:rsidTr="002A2878">
        <w:trPr>
          <w:trHeight w:val="260"/>
        </w:trPr>
        <w:tc>
          <w:tcPr>
            <w:tcW w:w="1800" w:type="dxa"/>
            <w:shd w:val="clear" w:color="auto" w:fill="EEECE1"/>
          </w:tcPr>
          <w:p w14:paraId="43AA4DF9" w14:textId="77777777" w:rsidR="009157A0" w:rsidRPr="00D04CCC" w:rsidRDefault="004F3FE6" w:rsidP="003C2E58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Accommodations:</w:t>
            </w:r>
            <w:r w:rsidR="008A19C9" w:rsidRPr="00D04CCC">
              <w:rPr>
                <w:b/>
                <w:sz w:val="20"/>
                <w:szCs w:val="20"/>
              </w:rPr>
              <w:t xml:space="preserve"> Support teacher</w:t>
            </w:r>
          </w:p>
        </w:tc>
        <w:tc>
          <w:tcPr>
            <w:tcW w:w="4453" w:type="dxa"/>
            <w:gridSpan w:val="2"/>
            <w:shd w:val="clear" w:color="auto" w:fill="EEECE1"/>
          </w:tcPr>
          <w:p w14:paraId="43AA4DFA" w14:textId="77777777" w:rsidR="009157A0" w:rsidRPr="00D04CCC" w:rsidRDefault="008A19C9" w:rsidP="003C2E58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Differentiation: Support teacher</w:t>
            </w:r>
          </w:p>
        </w:tc>
        <w:tc>
          <w:tcPr>
            <w:tcW w:w="4309" w:type="dxa"/>
            <w:gridSpan w:val="2"/>
            <w:shd w:val="clear" w:color="auto" w:fill="EEECE1"/>
          </w:tcPr>
          <w:p w14:paraId="43AA4DFB" w14:textId="77777777" w:rsidR="009157A0" w:rsidRPr="00D04CCC" w:rsidRDefault="004F3FE6" w:rsidP="003C2E58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AVID</w:t>
            </w:r>
            <w:r w:rsidRPr="00D04CCC">
              <w:rPr>
                <w:sz w:val="20"/>
                <w:szCs w:val="20"/>
              </w:rPr>
              <w:t>: Summar</w:t>
            </w:r>
            <w:r w:rsidR="00D2617A" w:rsidRPr="00D04CCC">
              <w:rPr>
                <w:sz w:val="20"/>
                <w:szCs w:val="20"/>
              </w:rPr>
              <w:t>ize</w:t>
            </w:r>
          </w:p>
        </w:tc>
      </w:tr>
      <w:tr w:rsidR="008A19C9" w:rsidRPr="00D04CCC" w14:paraId="43AA4DFF" w14:textId="77777777" w:rsidTr="002A2878">
        <w:trPr>
          <w:trHeight w:val="279"/>
        </w:trPr>
        <w:tc>
          <w:tcPr>
            <w:tcW w:w="1800" w:type="dxa"/>
          </w:tcPr>
          <w:p w14:paraId="43AA4DFD" w14:textId="77777777" w:rsidR="009157A0" w:rsidRPr="00D04CCC" w:rsidRDefault="009157A0" w:rsidP="00D04CCC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Wednesday</w:t>
            </w:r>
            <w:r w:rsidR="00C34E8A" w:rsidRPr="00D04CCC">
              <w:rPr>
                <w:b/>
                <w:sz w:val="20"/>
                <w:szCs w:val="20"/>
              </w:rPr>
              <w:t xml:space="preserve"> </w:t>
            </w:r>
            <w:r w:rsidR="00D04CCC">
              <w:rPr>
                <w:b/>
                <w:sz w:val="20"/>
                <w:szCs w:val="20"/>
              </w:rPr>
              <w:t>2/4</w:t>
            </w:r>
            <w:r w:rsidR="004F3FE6" w:rsidRPr="00D04CCC"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8762" w:type="dxa"/>
            <w:gridSpan w:val="4"/>
          </w:tcPr>
          <w:p w14:paraId="43AA4DFE" w14:textId="7C33F999" w:rsidR="009157A0" w:rsidRPr="00D04CCC" w:rsidRDefault="004D4471" w:rsidP="000C73E2">
            <w:pPr>
              <w:pStyle w:val="Default"/>
              <w:rPr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Standard(s) &amp; Element(s</w:t>
            </w:r>
            <w:r w:rsidR="004F3FE6" w:rsidRPr="00D04CCC">
              <w:rPr>
                <w:b/>
                <w:sz w:val="20"/>
                <w:szCs w:val="20"/>
              </w:rPr>
              <w:t>)</w:t>
            </w:r>
            <w:r w:rsidR="000C73E2">
              <w:rPr>
                <w:bCs/>
                <w:sz w:val="20"/>
                <w:szCs w:val="20"/>
              </w:rPr>
              <w:t xml:space="preserve">: </w:t>
            </w:r>
            <w:r w:rsidR="000C73E2" w:rsidRPr="00D04CCC">
              <w:rPr>
                <w:bCs/>
                <w:sz w:val="20"/>
                <w:szCs w:val="20"/>
              </w:rPr>
              <w:t>S7L5: Students will examine the evolut</w:t>
            </w:r>
            <w:r w:rsidR="000C73E2">
              <w:rPr>
                <w:bCs/>
                <w:sz w:val="20"/>
                <w:szCs w:val="20"/>
              </w:rPr>
              <w:t>ion of living organisms through</w:t>
            </w:r>
            <w:r w:rsidR="000C73E2" w:rsidRPr="00D04CCC">
              <w:rPr>
                <w:bCs/>
                <w:sz w:val="20"/>
                <w:szCs w:val="20"/>
              </w:rPr>
              <w:t xml:space="preserve"> inherited characteristics that promote survival of organisms and the survival of successive generation of their offspring.</w:t>
            </w:r>
          </w:p>
        </w:tc>
      </w:tr>
      <w:tr w:rsidR="008A19C9" w:rsidRPr="00D04CCC" w14:paraId="43AA4E03" w14:textId="77777777" w:rsidTr="002A2878">
        <w:trPr>
          <w:trHeight w:val="279"/>
        </w:trPr>
        <w:tc>
          <w:tcPr>
            <w:tcW w:w="1800" w:type="dxa"/>
          </w:tcPr>
          <w:p w14:paraId="43AA4E00" w14:textId="77777777" w:rsidR="009157A0" w:rsidRPr="00D04CCC" w:rsidRDefault="009157A0" w:rsidP="00055EBF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 xml:space="preserve">Opening: </w:t>
            </w:r>
          </w:p>
          <w:p w14:paraId="43AA4E01" w14:textId="77777777" w:rsidR="009157A0" w:rsidRPr="00D04CCC" w:rsidRDefault="009157A0" w:rsidP="00D72616">
            <w:pPr>
              <w:rPr>
                <w:sz w:val="18"/>
                <w:szCs w:val="18"/>
              </w:rPr>
            </w:pPr>
            <w:r w:rsidRPr="00D04CCC">
              <w:rPr>
                <w:sz w:val="18"/>
                <w:szCs w:val="18"/>
              </w:rPr>
              <w:t>How will you open your lesson and engage students?</w:t>
            </w:r>
          </w:p>
        </w:tc>
        <w:tc>
          <w:tcPr>
            <w:tcW w:w="8762" w:type="dxa"/>
            <w:gridSpan w:val="4"/>
          </w:tcPr>
          <w:p w14:paraId="43AA4E02" w14:textId="77777777" w:rsidR="004F3FE6" w:rsidRPr="00D04CCC" w:rsidRDefault="004F3FE6" w:rsidP="008A19C9">
            <w:pPr>
              <w:rPr>
                <w:sz w:val="20"/>
                <w:szCs w:val="20"/>
              </w:rPr>
            </w:pPr>
          </w:p>
        </w:tc>
      </w:tr>
      <w:tr w:rsidR="008A19C9" w:rsidRPr="00D04CCC" w14:paraId="43AA4E09" w14:textId="77777777" w:rsidTr="002A2878">
        <w:trPr>
          <w:trHeight w:val="279"/>
        </w:trPr>
        <w:tc>
          <w:tcPr>
            <w:tcW w:w="1800" w:type="dxa"/>
          </w:tcPr>
          <w:p w14:paraId="43AA4E04" w14:textId="77777777" w:rsidR="00A26130" w:rsidRPr="00D04CCC" w:rsidRDefault="00A26130" w:rsidP="00055EBF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>Work Period:</w:t>
            </w:r>
          </w:p>
          <w:p w14:paraId="43AA4E05" w14:textId="77777777" w:rsidR="00D97632" w:rsidRPr="00D04CCC" w:rsidRDefault="00A26130" w:rsidP="00055EBF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 xml:space="preserve">Differentiated Instruction </w:t>
            </w:r>
          </w:p>
          <w:p w14:paraId="43AA4E06" w14:textId="77777777" w:rsidR="00A26130" w:rsidRPr="00D04CCC" w:rsidRDefault="00A26130" w:rsidP="00055EBF">
            <w:pPr>
              <w:rPr>
                <w:b/>
                <w:sz w:val="20"/>
                <w:szCs w:val="20"/>
              </w:rPr>
            </w:pPr>
            <w:r w:rsidRPr="00D04CCC">
              <w:rPr>
                <w:sz w:val="18"/>
                <w:szCs w:val="18"/>
              </w:rPr>
              <w:t>(What will be done to meet the needs of all students?)</w:t>
            </w:r>
          </w:p>
        </w:tc>
        <w:tc>
          <w:tcPr>
            <w:tcW w:w="8762" w:type="dxa"/>
            <w:gridSpan w:val="4"/>
          </w:tcPr>
          <w:p w14:paraId="43AA4E07" w14:textId="77777777" w:rsidR="00E66236" w:rsidRPr="00D04CCC" w:rsidRDefault="00E66236" w:rsidP="00E66236">
            <w:pPr>
              <w:pStyle w:val="ListParagraph"/>
              <w:rPr>
                <w:sz w:val="20"/>
                <w:szCs w:val="20"/>
              </w:rPr>
            </w:pPr>
          </w:p>
          <w:p w14:paraId="43AA4E08" w14:textId="77777777" w:rsidR="00535B14" w:rsidRPr="00D04CCC" w:rsidRDefault="00E66236" w:rsidP="00E66236">
            <w:pPr>
              <w:ind w:left="360"/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1) Evolution test not timed</w:t>
            </w:r>
          </w:p>
        </w:tc>
      </w:tr>
      <w:tr w:rsidR="008A19C9" w:rsidRPr="00D04CCC" w14:paraId="43AA4E0D" w14:textId="77777777" w:rsidTr="002A2878">
        <w:trPr>
          <w:trHeight w:val="279"/>
        </w:trPr>
        <w:tc>
          <w:tcPr>
            <w:tcW w:w="1800" w:type="dxa"/>
          </w:tcPr>
          <w:p w14:paraId="43AA4E0A" w14:textId="77777777" w:rsidR="00A26130" w:rsidRPr="00D04CCC" w:rsidRDefault="00A26130" w:rsidP="00055EBF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Closing:</w:t>
            </w:r>
          </w:p>
          <w:p w14:paraId="43AA4E0B" w14:textId="77777777" w:rsidR="00A26130" w:rsidRPr="00D04CCC" w:rsidRDefault="00A26130" w:rsidP="00055EBF">
            <w:pPr>
              <w:rPr>
                <w:sz w:val="18"/>
                <w:szCs w:val="18"/>
              </w:rPr>
            </w:pPr>
            <w:r w:rsidRPr="00D04CCC">
              <w:rPr>
                <w:sz w:val="18"/>
                <w:szCs w:val="18"/>
              </w:rPr>
              <w:t xml:space="preserve">(What will be done to assess student understanding of the </w:t>
            </w:r>
            <w:r w:rsidRPr="00D04CCC">
              <w:rPr>
                <w:sz w:val="18"/>
                <w:szCs w:val="18"/>
              </w:rPr>
              <w:lastRenderedPageBreak/>
              <w:t>standard(s)?)</w:t>
            </w:r>
          </w:p>
        </w:tc>
        <w:tc>
          <w:tcPr>
            <w:tcW w:w="8762" w:type="dxa"/>
            <w:gridSpan w:val="4"/>
          </w:tcPr>
          <w:p w14:paraId="7B9097AE" w14:textId="77777777" w:rsidR="000C73E2" w:rsidRPr="00D04CCC" w:rsidRDefault="000C73E2" w:rsidP="000C73E2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lastRenderedPageBreak/>
              <w:t>Define: Taxonomony</w:t>
            </w:r>
          </w:p>
          <w:p w14:paraId="7517E126" w14:textId="77777777" w:rsidR="000C73E2" w:rsidRDefault="000C73E2" w:rsidP="000C73E2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Who was Carolus Linnaus?</w:t>
            </w:r>
          </w:p>
          <w:p w14:paraId="43AA4E0C" w14:textId="77777777" w:rsidR="000C73E2" w:rsidRPr="00D04CCC" w:rsidRDefault="000C73E2" w:rsidP="00223E5B">
            <w:pPr>
              <w:rPr>
                <w:sz w:val="20"/>
                <w:szCs w:val="20"/>
                <w:u w:val="single"/>
              </w:rPr>
            </w:pPr>
          </w:p>
        </w:tc>
      </w:tr>
      <w:tr w:rsidR="008A19C9" w:rsidRPr="00D04CCC" w14:paraId="43AA4E14" w14:textId="77777777" w:rsidTr="002A2878">
        <w:trPr>
          <w:trHeight w:val="279"/>
        </w:trPr>
        <w:tc>
          <w:tcPr>
            <w:tcW w:w="1800" w:type="dxa"/>
          </w:tcPr>
          <w:p w14:paraId="43AA4E0E" w14:textId="77777777" w:rsidR="004F3FE6" w:rsidRPr="00D04CCC" w:rsidRDefault="001D0ABC" w:rsidP="004F3FE6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20"/>
                <w:szCs w:val="20"/>
              </w:rPr>
              <w:lastRenderedPageBreak/>
              <w:t>Learning Format/</w:t>
            </w:r>
            <w:r w:rsidR="004F3FE6" w:rsidRPr="00D04CCC">
              <w:rPr>
                <w:sz w:val="20"/>
                <w:szCs w:val="20"/>
              </w:rPr>
              <w:t xml:space="preserve"> </w:t>
            </w:r>
            <w:r w:rsidRPr="00D04CCC">
              <w:rPr>
                <w:sz w:val="18"/>
                <w:szCs w:val="18"/>
              </w:rPr>
              <w:t>Whole Group</w:t>
            </w:r>
            <w:r w:rsidRPr="00D04CCC">
              <w:rPr>
                <w:b/>
                <w:sz w:val="18"/>
                <w:szCs w:val="18"/>
              </w:rPr>
              <w:t>/</w:t>
            </w:r>
            <w:r w:rsidR="00496FA8" w:rsidRPr="00D04CCC">
              <w:rPr>
                <w:sz w:val="18"/>
                <w:szCs w:val="18"/>
              </w:rPr>
              <w:t>Cooperative Group</w:t>
            </w:r>
            <w:r w:rsidR="008F3CBC" w:rsidRPr="00D04CCC">
              <w:rPr>
                <w:sz w:val="18"/>
                <w:szCs w:val="18"/>
              </w:rPr>
              <w:t>/peer</w:t>
            </w:r>
            <w:r w:rsidR="008F3CBC" w:rsidRPr="00D04CCC">
              <w:rPr>
                <w:b/>
                <w:sz w:val="18"/>
                <w:szCs w:val="18"/>
              </w:rPr>
              <w:t xml:space="preserve"> </w:t>
            </w:r>
            <w:r w:rsidR="008F3CBC" w:rsidRPr="00D04CCC">
              <w:rPr>
                <w:sz w:val="18"/>
                <w:szCs w:val="18"/>
              </w:rPr>
              <w:t>tutoring</w:t>
            </w:r>
            <w:r w:rsidR="00D97632" w:rsidRPr="00D04CCC">
              <w:rPr>
                <w:b/>
                <w:sz w:val="18"/>
                <w:szCs w:val="18"/>
              </w:rPr>
              <w:t>.</w:t>
            </w:r>
          </w:p>
          <w:p w14:paraId="43AA4E0F" w14:textId="77777777" w:rsidR="00D97632" w:rsidRPr="00D04CCC" w:rsidRDefault="00D97632" w:rsidP="004F3FE6">
            <w:pPr>
              <w:rPr>
                <w:b/>
                <w:sz w:val="16"/>
                <w:szCs w:val="16"/>
              </w:rPr>
            </w:pPr>
          </w:p>
          <w:p w14:paraId="43AA4E10" w14:textId="77777777" w:rsidR="001D0ABC" w:rsidRPr="00D04CCC" w:rsidRDefault="004F3FE6" w:rsidP="004F3FE6">
            <w:pPr>
              <w:rPr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 xml:space="preserve">Technology: </w:t>
            </w:r>
            <w:r w:rsidRPr="00D04CCC">
              <w:rPr>
                <w:sz w:val="18"/>
                <w:szCs w:val="18"/>
              </w:rPr>
              <w:t xml:space="preserve">computers </w:t>
            </w:r>
            <w:r w:rsidR="00F45124" w:rsidRPr="00D04CCC">
              <w:rPr>
                <w:sz w:val="18"/>
                <w:szCs w:val="18"/>
              </w:rPr>
              <w:t>, student’s technology</w:t>
            </w:r>
          </w:p>
        </w:tc>
        <w:tc>
          <w:tcPr>
            <w:tcW w:w="8762" w:type="dxa"/>
            <w:gridSpan w:val="4"/>
          </w:tcPr>
          <w:p w14:paraId="43AA4E11" w14:textId="77777777" w:rsidR="006161FC" w:rsidRPr="00D04CCC" w:rsidRDefault="00DA5CD1" w:rsidP="006161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 xml:space="preserve"> </w:t>
            </w:r>
            <w:r w:rsidR="006161FC" w:rsidRPr="00D04CCC">
              <w:rPr>
                <w:sz w:val="20"/>
                <w:szCs w:val="20"/>
              </w:rPr>
              <w:t>Classifying organisms : Notes</w:t>
            </w:r>
          </w:p>
          <w:p w14:paraId="43AA4E12" w14:textId="77777777" w:rsidR="006161FC" w:rsidRPr="00D04CCC" w:rsidRDefault="006161FC" w:rsidP="006161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Classifying organisms PowerPoint</w:t>
            </w:r>
          </w:p>
          <w:p w14:paraId="43AA4E13" w14:textId="77777777" w:rsidR="00DA5CD1" w:rsidRPr="00D04CCC" w:rsidRDefault="00DA5CD1" w:rsidP="006161FC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8A19C9" w:rsidRPr="00D04CCC" w14:paraId="43AA4E17" w14:textId="77777777" w:rsidTr="002A2878">
        <w:trPr>
          <w:trHeight w:val="279"/>
        </w:trPr>
        <w:tc>
          <w:tcPr>
            <w:tcW w:w="1800" w:type="dxa"/>
          </w:tcPr>
          <w:p w14:paraId="43AA4E15" w14:textId="77777777" w:rsidR="00915234" w:rsidRPr="00D04CCC" w:rsidRDefault="00915234" w:rsidP="00D04CCC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Thursday:</w:t>
            </w:r>
            <w:r w:rsidR="00014FE4" w:rsidRPr="00D04CCC">
              <w:rPr>
                <w:b/>
                <w:sz w:val="20"/>
                <w:szCs w:val="20"/>
              </w:rPr>
              <w:t xml:space="preserve"> </w:t>
            </w:r>
            <w:r w:rsidR="00D04CCC">
              <w:rPr>
                <w:b/>
                <w:sz w:val="20"/>
                <w:szCs w:val="20"/>
              </w:rPr>
              <w:t>2/5</w:t>
            </w:r>
            <w:r w:rsidR="0070764B" w:rsidRPr="00D04CCC">
              <w:rPr>
                <w:b/>
                <w:sz w:val="20"/>
                <w:szCs w:val="20"/>
              </w:rPr>
              <w:t>/15</w:t>
            </w:r>
            <w:r w:rsidR="00D97632" w:rsidRPr="00D04CCC">
              <w:rPr>
                <w:b/>
                <w:sz w:val="20"/>
                <w:szCs w:val="20"/>
              </w:rPr>
              <w:t xml:space="preserve">         </w:t>
            </w:r>
            <w:r w:rsidR="00980A2E" w:rsidRPr="00D04C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gridSpan w:val="4"/>
          </w:tcPr>
          <w:p w14:paraId="43AA4E16" w14:textId="5543597A" w:rsidR="000C73E2" w:rsidRPr="000C73E2" w:rsidRDefault="00945981" w:rsidP="00547755">
            <w:pPr>
              <w:pStyle w:val="Default"/>
              <w:rPr>
                <w:bCs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Standard(s) &amp; Element(s)</w:t>
            </w:r>
            <w:r w:rsidR="00DA5CD1" w:rsidRPr="00D04CCC">
              <w:rPr>
                <w:bCs/>
                <w:sz w:val="20"/>
                <w:szCs w:val="20"/>
              </w:rPr>
              <w:t xml:space="preserve"> S7L1. Students will investigate the diversity of living organisms and how they can be compared scientifically.</w:t>
            </w:r>
          </w:p>
        </w:tc>
      </w:tr>
      <w:tr w:rsidR="008A19C9" w:rsidRPr="00D04CCC" w14:paraId="43AA4E1D" w14:textId="77777777" w:rsidTr="002A2878">
        <w:trPr>
          <w:trHeight w:val="935"/>
        </w:trPr>
        <w:tc>
          <w:tcPr>
            <w:tcW w:w="1800" w:type="dxa"/>
          </w:tcPr>
          <w:p w14:paraId="43AA4E18" w14:textId="77777777" w:rsidR="00915234" w:rsidRPr="00D04CCC" w:rsidRDefault="00915234" w:rsidP="00055EBF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 xml:space="preserve">Opening: </w:t>
            </w:r>
          </w:p>
          <w:p w14:paraId="43AA4E19" w14:textId="77777777" w:rsidR="00E8234E" w:rsidRPr="00D04CCC" w:rsidRDefault="00915234" w:rsidP="001D0ABC">
            <w:pPr>
              <w:rPr>
                <w:sz w:val="18"/>
                <w:szCs w:val="18"/>
              </w:rPr>
            </w:pPr>
            <w:r w:rsidRPr="00D04CCC">
              <w:rPr>
                <w:sz w:val="18"/>
                <w:szCs w:val="18"/>
              </w:rPr>
              <w:t>How will you open your lesson and engage students?</w:t>
            </w:r>
          </w:p>
        </w:tc>
        <w:tc>
          <w:tcPr>
            <w:tcW w:w="8762" w:type="dxa"/>
            <w:gridSpan w:val="4"/>
          </w:tcPr>
          <w:p w14:paraId="43AA4E1A" w14:textId="77777777" w:rsidR="00547755" w:rsidRPr="00D04CCC" w:rsidRDefault="000C73E2" w:rsidP="00CC2C5A">
            <w:pPr>
              <w:rPr>
                <w:sz w:val="20"/>
                <w:szCs w:val="20"/>
              </w:rPr>
            </w:pPr>
            <w:hyperlink r:id="rId8" w:history="1">
              <w:r w:rsidR="00E66236" w:rsidRPr="006442A9">
                <w:rPr>
                  <w:rStyle w:val="Hyperlink"/>
                  <w:sz w:val="20"/>
                  <w:szCs w:val="20"/>
                </w:rPr>
                <w:t>http://files.havefunteaching.com/free-worksheets/science/classifying-worksheet-2.pdf-(SWD</w:t>
              </w:r>
            </w:hyperlink>
          </w:p>
          <w:p w14:paraId="43AA4E1B" w14:textId="77777777" w:rsidR="003230EF" w:rsidRDefault="003230EF" w:rsidP="00D97632">
            <w:pPr>
              <w:rPr>
                <w:sz w:val="20"/>
                <w:szCs w:val="20"/>
              </w:rPr>
            </w:pPr>
          </w:p>
          <w:p w14:paraId="43AA4E1C" w14:textId="77777777" w:rsidR="00566EBA" w:rsidRPr="00D04CCC" w:rsidRDefault="00566EBA" w:rsidP="00D97632">
            <w:pPr>
              <w:rPr>
                <w:sz w:val="20"/>
                <w:szCs w:val="20"/>
              </w:rPr>
            </w:pPr>
            <w:r w:rsidRPr="00E66236">
              <w:rPr>
                <w:sz w:val="20"/>
                <w:szCs w:val="20"/>
              </w:rPr>
              <w:t>Classify the students in our class in a particular group.</w:t>
            </w:r>
          </w:p>
        </w:tc>
      </w:tr>
      <w:tr w:rsidR="008A19C9" w:rsidRPr="00D04CCC" w14:paraId="43AA4E26" w14:textId="77777777" w:rsidTr="002A2878">
        <w:trPr>
          <w:trHeight w:val="279"/>
        </w:trPr>
        <w:tc>
          <w:tcPr>
            <w:tcW w:w="1800" w:type="dxa"/>
          </w:tcPr>
          <w:p w14:paraId="43AA4E1E" w14:textId="77777777" w:rsidR="00915234" w:rsidRPr="00D04CCC" w:rsidRDefault="00915234" w:rsidP="00055EBF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>Work Period:</w:t>
            </w:r>
          </w:p>
          <w:p w14:paraId="43AA4E1F" w14:textId="77777777" w:rsidR="00D97632" w:rsidRPr="00D04CCC" w:rsidRDefault="00915234" w:rsidP="00055EBF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 xml:space="preserve">Differentiated Instruction </w:t>
            </w:r>
          </w:p>
          <w:p w14:paraId="43AA4E20" w14:textId="77777777" w:rsidR="00915234" w:rsidRPr="00D04CCC" w:rsidRDefault="00915234" w:rsidP="00055EBF">
            <w:pPr>
              <w:rPr>
                <w:b/>
                <w:sz w:val="20"/>
                <w:szCs w:val="20"/>
              </w:rPr>
            </w:pPr>
            <w:r w:rsidRPr="00D04CCC">
              <w:rPr>
                <w:sz w:val="18"/>
                <w:szCs w:val="18"/>
              </w:rPr>
              <w:t>(What will be done to meet the needs of all students?)</w:t>
            </w:r>
          </w:p>
        </w:tc>
        <w:tc>
          <w:tcPr>
            <w:tcW w:w="8762" w:type="dxa"/>
            <w:gridSpan w:val="4"/>
          </w:tcPr>
          <w:p w14:paraId="43AA4E21" w14:textId="77777777" w:rsidR="006161FC" w:rsidRPr="00D04CCC" w:rsidRDefault="006161FC" w:rsidP="006161FC">
            <w:pPr>
              <w:ind w:left="720" w:hanging="720"/>
              <w:rPr>
                <w:sz w:val="20"/>
                <w:szCs w:val="20"/>
              </w:rPr>
            </w:pPr>
          </w:p>
          <w:p w14:paraId="43AA4E22" w14:textId="77777777" w:rsidR="00566EBA" w:rsidRPr="00E66236" w:rsidRDefault="00566EBA" w:rsidP="00566EBA">
            <w:pPr>
              <w:pStyle w:val="ListParagraph"/>
              <w:numPr>
                <w:ilvl w:val="0"/>
                <w:numId w:val="21"/>
              </w:numPr>
              <w:ind w:left="342"/>
              <w:rPr>
                <w:sz w:val="20"/>
                <w:szCs w:val="20"/>
              </w:rPr>
            </w:pPr>
            <w:r w:rsidRPr="00E66236">
              <w:rPr>
                <w:sz w:val="20"/>
                <w:szCs w:val="20"/>
              </w:rPr>
              <w:t xml:space="preserve">Classifying Shoes      </w:t>
            </w:r>
          </w:p>
          <w:p w14:paraId="43AA4E23" w14:textId="77777777" w:rsidR="00566EBA" w:rsidRPr="00E66236" w:rsidRDefault="00566EBA" w:rsidP="0056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66236">
              <w:rPr>
                <w:sz w:val="20"/>
                <w:szCs w:val="20"/>
              </w:rPr>
              <w:t>activityhttp://utahscience.oremjr.alpine.k12.ut.us/Sciber01/7th/classify/html/shoes.htm</w:t>
            </w:r>
          </w:p>
          <w:p w14:paraId="43AA4E24" w14:textId="77777777" w:rsidR="006161FC" w:rsidRDefault="006161FC" w:rsidP="006161FC">
            <w:pPr>
              <w:rPr>
                <w:sz w:val="20"/>
                <w:szCs w:val="20"/>
              </w:rPr>
            </w:pPr>
          </w:p>
          <w:p w14:paraId="43AA4E25" w14:textId="77777777" w:rsidR="00B53EF3" w:rsidRPr="00566EBA" w:rsidRDefault="006161FC" w:rsidP="00D97632">
            <w:pPr>
              <w:pStyle w:val="ListParagraph"/>
              <w:numPr>
                <w:ilvl w:val="0"/>
                <w:numId w:val="21"/>
              </w:numPr>
              <w:ind w:left="342" w:hanging="342"/>
              <w:rPr>
                <w:sz w:val="20"/>
                <w:szCs w:val="20"/>
              </w:rPr>
            </w:pPr>
            <w:r w:rsidRPr="00566EBA">
              <w:rPr>
                <w:sz w:val="20"/>
                <w:szCs w:val="20"/>
              </w:rPr>
              <w:t xml:space="preserve">Whole Group/cooperative grouping/teacher small group:    </w:t>
            </w:r>
          </w:p>
        </w:tc>
      </w:tr>
      <w:tr w:rsidR="008A19C9" w:rsidRPr="00D04CCC" w14:paraId="43AA4E2A" w14:textId="77777777" w:rsidTr="002A2878">
        <w:trPr>
          <w:trHeight w:val="279"/>
        </w:trPr>
        <w:tc>
          <w:tcPr>
            <w:tcW w:w="1800" w:type="dxa"/>
          </w:tcPr>
          <w:p w14:paraId="43AA4E27" w14:textId="77777777" w:rsidR="00915234" w:rsidRPr="00D04CCC" w:rsidRDefault="00915234" w:rsidP="00055EBF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Closing:</w:t>
            </w:r>
          </w:p>
          <w:p w14:paraId="43AA4E28" w14:textId="77777777" w:rsidR="00915234" w:rsidRPr="00D04CCC" w:rsidRDefault="00915234" w:rsidP="00055EBF">
            <w:pPr>
              <w:rPr>
                <w:sz w:val="18"/>
                <w:szCs w:val="18"/>
              </w:rPr>
            </w:pPr>
            <w:r w:rsidRPr="00D04CCC">
              <w:rPr>
                <w:sz w:val="18"/>
                <w:szCs w:val="18"/>
              </w:rPr>
              <w:t>(What will be done to assess student understanding of the standard(s)?)</w:t>
            </w:r>
          </w:p>
        </w:tc>
        <w:tc>
          <w:tcPr>
            <w:tcW w:w="8762" w:type="dxa"/>
            <w:gridSpan w:val="4"/>
          </w:tcPr>
          <w:p w14:paraId="35145CE0" w14:textId="77777777" w:rsidR="00902814" w:rsidRDefault="006161FC" w:rsidP="00CC2C5A">
            <w:pPr>
              <w:rPr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 xml:space="preserve">T.O.T.D: </w:t>
            </w:r>
            <w:r w:rsidRPr="00D04CCC">
              <w:rPr>
                <w:sz w:val="20"/>
                <w:szCs w:val="20"/>
              </w:rPr>
              <w:t>Summarize your notes from the PowerPoint.</w:t>
            </w:r>
          </w:p>
          <w:p w14:paraId="693BC6CD" w14:textId="77777777" w:rsidR="000C73E2" w:rsidRDefault="000C73E2" w:rsidP="000C73E2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Classification Vocabulary Words</w:t>
            </w:r>
          </w:p>
          <w:p w14:paraId="43AA4E29" w14:textId="77777777" w:rsidR="000C73E2" w:rsidRPr="00D04CCC" w:rsidRDefault="000C73E2" w:rsidP="00CC2C5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19C9" w:rsidRPr="00D04CCC" w14:paraId="43AA4E31" w14:textId="77777777" w:rsidTr="002A2878">
        <w:trPr>
          <w:trHeight w:val="279"/>
        </w:trPr>
        <w:tc>
          <w:tcPr>
            <w:tcW w:w="1800" w:type="dxa"/>
          </w:tcPr>
          <w:p w14:paraId="43AA4E2B" w14:textId="77777777" w:rsidR="00053F14" w:rsidRPr="00D04CCC" w:rsidRDefault="00053F14" w:rsidP="00905C37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>Learning Format:</w:t>
            </w:r>
          </w:p>
          <w:p w14:paraId="43AA4E2C" w14:textId="77777777" w:rsidR="00945981" w:rsidRPr="00D04CCC" w:rsidRDefault="001D0ABC" w:rsidP="00905C37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18"/>
                <w:szCs w:val="18"/>
              </w:rPr>
              <w:t>Technology</w:t>
            </w:r>
            <w:r w:rsidRPr="00D04CCC">
              <w:rPr>
                <w:sz w:val="18"/>
                <w:szCs w:val="18"/>
              </w:rPr>
              <w:t>:</w:t>
            </w:r>
            <w:r w:rsidR="00053F14" w:rsidRPr="00D04CCC">
              <w:rPr>
                <w:sz w:val="20"/>
                <w:szCs w:val="20"/>
              </w:rPr>
              <w:t xml:space="preserve"> </w:t>
            </w:r>
            <w:r w:rsidR="00F45124" w:rsidRPr="00D04CCC">
              <w:rPr>
                <w:sz w:val="20"/>
                <w:szCs w:val="20"/>
              </w:rPr>
              <w:t>Student’s technology</w:t>
            </w:r>
          </w:p>
        </w:tc>
        <w:tc>
          <w:tcPr>
            <w:tcW w:w="8762" w:type="dxa"/>
            <w:gridSpan w:val="4"/>
          </w:tcPr>
          <w:p w14:paraId="43AA4E2D" w14:textId="77777777" w:rsidR="006161FC" w:rsidRPr="00D04CCC" w:rsidRDefault="006161FC" w:rsidP="006161FC">
            <w:pPr>
              <w:ind w:left="720" w:hanging="720"/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Homework: SWD:  Reptile or mammal  classification</w:t>
            </w:r>
          </w:p>
          <w:p w14:paraId="43AA4E2E" w14:textId="77777777" w:rsidR="00D97632" w:rsidRPr="00D04CCC" w:rsidRDefault="00D97632" w:rsidP="008F3CBC">
            <w:pPr>
              <w:rPr>
                <w:b/>
                <w:sz w:val="20"/>
                <w:szCs w:val="20"/>
              </w:rPr>
            </w:pPr>
          </w:p>
          <w:p w14:paraId="43AA4E2F" w14:textId="77777777" w:rsidR="00945981" w:rsidRPr="00D04CCC" w:rsidRDefault="001D591A" w:rsidP="008F3CBC">
            <w:pPr>
              <w:rPr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Homework</w:t>
            </w:r>
            <w:r w:rsidRPr="00D04CCC">
              <w:rPr>
                <w:sz w:val="20"/>
                <w:szCs w:val="20"/>
              </w:rPr>
              <w:t>:</w:t>
            </w:r>
            <w:r w:rsidR="00053F14" w:rsidRPr="00D04CCC">
              <w:rPr>
                <w:sz w:val="20"/>
                <w:szCs w:val="20"/>
              </w:rPr>
              <w:t xml:space="preserve"> Complete class</w:t>
            </w:r>
            <w:r w:rsidR="00566EBA">
              <w:rPr>
                <w:sz w:val="20"/>
                <w:szCs w:val="20"/>
              </w:rPr>
              <w:t xml:space="preserve"> </w:t>
            </w:r>
            <w:r w:rsidR="00053F14" w:rsidRPr="00D04CCC">
              <w:rPr>
                <w:sz w:val="20"/>
                <w:szCs w:val="20"/>
              </w:rPr>
              <w:t>work</w:t>
            </w:r>
          </w:p>
          <w:p w14:paraId="43AA4E30" w14:textId="77777777" w:rsidR="00223E5B" w:rsidRPr="00D04CCC" w:rsidRDefault="00223E5B" w:rsidP="008F3CBC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8A19C9" w:rsidRPr="00D04CCC" w14:paraId="43AA4E34" w14:textId="77777777" w:rsidTr="002A2878">
        <w:trPr>
          <w:trHeight w:val="431"/>
        </w:trPr>
        <w:tc>
          <w:tcPr>
            <w:tcW w:w="1800" w:type="dxa"/>
          </w:tcPr>
          <w:p w14:paraId="43AA4E32" w14:textId="77777777" w:rsidR="00915234" w:rsidRPr="00D04CCC" w:rsidRDefault="00915234" w:rsidP="00055EBF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Friday</w:t>
            </w:r>
            <w:r w:rsidR="002D1F69" w:rsidRPr="00D04CCC">
              <w:rPr>
                <w:b/>
                <w:sz w:val="20"/>
                <w:szCs w:val="20"/>
              </w:rPr>
              <w:t>:</w:t>
            </w:r>
            <w:r w:rsidR="00D04CCC">
              <w:rPr>
                <w:b/>
                <w:sz w:val="20"/>
                <w:szCs w:val="20"/>
              </w:rPr>
              <w:t>2/6</w:t>
            </w:r>
            <w:r w:rsidR="00053F14" w:rsidRPr="00D04CCC"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8762" w:type="dxa"/>
            <w:gridSpan w:val="4"/>
          </w:tcPr>
          <w:p w14:paraId="43AA4E33" w14:textId="77777777" w:rsidR="00915234" w:rsidRPr="00D04CCC" w:rsidRDefault="00945981" w:rsidP="002D1F69">
            <w:pPr>
              <w:pStyle w:val="Default"/>
              <w:rPr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Standard(s) &amp; Element(s):</w:t>
            </w:r>
            <w:r w:rsidR="008F3CBC" w:rsidRPr="00D04CCC">
              <w:rPr>
                <w:b/>
                <w:sz w:val="20"/>
                <w:szCs w:val="20"/>
              </w:rPr>
              <w:t xml:space="preserve"> </w:t>
            </w:r>
            <w:r w:rsidR="00053F14" w:rsidRPr="00D04CCC">
              <w:rPr>
                <w:b/>
                <w:sz w:val="20"/>
                <w:szCs w:val="20"/>
              </w:rPr>
              <w:t xml:space="preserve"> </w:t>
            </w:r>
            <w:r w:rsidR="00902814" w:rsidRPr="00D04CCC">
              <w:rPr>
                <w:b/>
                <w:sz w:val="20"/>
                <w:szCs w:val="20"/>
              </w:rPr>
              <w:t>)</w:t>
            </w:r>
            <w:r w:rsidR="00902814" w:rsidRPr="00D04CCC">
              <w:rPr>
                <w:bCs/>
                <w:sz w:val="20"/>
                <w:szCs w:val="20"/>
              </w:rPr>
              <w:t xml:space="preserve"> S7L1. Students will investigate the diversity of living organisms and how they can be compared scientifically.</w:t>
            </w:r>
          </w:p>
        </w:tc>
      </w:tr>
      <w:tr w:rsidR="008A19C9" w:rsidRPr="00D04CCC" w14:paraId="43AA4E39" w14:textId="77777777" w:rsidTr="002A2878">
        <w:trPr>
          <w:trHeight w:val="279"/>
        </w:trPr>
        <w:tc>
          <w:tcPr>
            <w:tcW w:w="1800" w:type="dxa"/>
          </w:tcPr>
          <w:p w14:paraId="43AA4E35" w14:textId="77777777" w:rsidR="00915234" w:rsidRPr="00D04CCC" w:rsidRDefault="00915234" w:rsidP="00055EBF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 xml:space="preserve">Opening: </w:t>
            </w:r>
          </w:p>
          <w:p w14:paraId="43AA4E36" w14:textId="77777777" w:rsidR="00915234" w:rsidRPr="00D04CCC" w:rsidRDefault="00915234" w:rsidP="00D72616">
            <w:pPr>
              <w:rPr>
                <w:sz w:val="18"/>
                <w:szCs w:val="18"/>
              </w:rPr>
            </w:pPr>
            <w:r w:rsidRPr="00D04CCC">
              <w:rPr>
                <w:sz w:val="18"/>
                <w:szCs w:val="18"/>
              </w:rPr>
              <w:t>How will you open your lesson and engage students?</w:t>
            </w:r>
          </w:p>
        </w:tc>
        <w:tc>
          <w:tcPr>
            <w:tcW w:w="8762" w:type="dxa"/>
            <w:gridSpan w:val="4"/>
          </w:tcPr>
          <w:p w14:paraId="43AA4E37" w14:textId="77777777" w:rsidR="00E66236" w:rsidRDefault="00566EBA" w:rsidP="00E6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</w:t>
            </w:r>
            <w:r w:rsidR="00E66236" w:rsidRPr="00D04CCC">
              <w:rPr>
                <w:sz w:val="20"/>
                <w:szCs w:val="20"/>
              </w:rPr>
              <w:t xml:space="preserve">Classifying Living and Non-living things activity </w:t>
            </w:r>
          </w:p>
          <w:p w14:paraId="43AA4E38" w14:textId="77777777" w:rsidR="00915234" w:rsidRPr="00D04CCC" w:rsidRDefault="00566EBA" w:rsidP="00E6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6236" w:rsidRPr="00D04CCC">
              <w:rPr>
                <w:sz w:val="20"/>
                <w:szCs w:val="20"/>
              </w:rPr>
              <w:t>)</w:t>
            </w:r>
            <w:r w:rsidR="00E66236">
              <w:rPr>
                <w:sz w:val="20"/>
                <w:szCs w:val="20"/>
              </w:rPr>
              <w:t xml:space="preserve">  </w:t>
            </w:r>
            <w:r w:rsidR="006161FC" w:rsidRPr="00D04CCC">
              <w:rPr>
                <w:sz w:val="20"/>
                <w:szCs w:val="20"/>
              </w:rPr>
              <w:t xml:space="preserve">Complete </w:t>
            </w:r>
            <w:r w:rsidR="006161FC">
              <w:rPr>
                <w:sz w:val="20"/>
                <w:szCs w:val="20"/>
              </w:rPr>
              <w:t xml:space="preserve">new </w:t>
            </w:r>
            <w:r w:rsidR="006161FC" w:rsidRPr="00D04CCC">
              <w:rPr>
                <w:sz w:val="20"/>
                <w:szCs w:val="20"/>
              </w:rPr>
              <w:t>classification vocabulary</w:t>
            </w:r>
            <w:r w:rsidR="006161FC">
              <w:rPr>
                <w:sz w:val="20"/>
                <w:szCs w:val="20"/>
              </w:rPr>
              <w:t xml:space="preserve"> template</w:t>
            </w:r>
          </w:p>
        </w:tc>
      </w:tr>
      <w:tr w:rsidR="008A19C9" w:rsidRPr="00D04CCC" w14:paraId="43AA4E41" w14:textId="77777777" w:rsidTr="002A2878">
        <w:trPr>
          <w:trHeight w:val="279"/>
        </w:trPr>
        <w:tc>
          <w:tcPr>
            <w:tcW w:w="1800" w:type="dxa"/>
          </w:tcPr>
          <w:p w14:paraId="43AA4E3A" w14:textId="77777777" w:rsidR="00915234" w:rsidRPr="00D04CCC" w:rsidRDefault="00915234" w:rsidP="00055EBF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>Work Period:</w:t>
            </w:r>
          </w:p>
          <w:p w14:paraId="43AA4E3B" w14:textId="77777777" w:rsidR="00D97632" w:rsidRPr="00D04CCC" w:rsidRDefault="00915234" w:rsidP="00055EBF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 xml:space="preserve">Differentiated Instruction </w:t>
            </w:r>
          </w:p>
          <w:p w14:paraId="43AA4E3C" w14:textId="77777777" w:rsidR="00915234" w:rsidRPr="00D04CCC" w:rsidRDefault="00915234" w:rsidP="00055EBF">
            <w:pPr>
              <w:rPr>
                <w:b/>
                <w:sz w:val="20"/>
                <w:szCs w:val="20"/>
              </w:rPr>
            </w:pPr>
            <w:r w:rsidRPr="00D04CCC">
              <w:rPr>
                <w:sz w:val="18"/>
                <w:szCs w:val="18"/>
              </w:rPr>
              <w:t>(What will be done to meet the needs of all students?)</w:t>
            </w:r>
          </w:p>
        </w:tc>
        <w:tc>
          <w:tcPr>
            <w:tcW w:w="8762" w:type="dxa"/>
            <w:gridSpan w:val="4"/>
          </w:tcPr>
          <w:p w14:paraId="43AA4E3D" w14:textId="77777777" w:rsidR="00F45124" w:rsidRPr="00D04CCC" w:rsidRDefault="00F45124" w:rsidP="008A587B">
            <w:pPr>
              <w:pStyle w:val="ListParagraph"/>
              <w:rPr>
                <w:sz w:val="20"/>
                <w:szCs w:val="20"/>
              </w:rPr>
            </w:pPr>
          </w:p>
          <w:p w14:paraId="43AA4E3E" w14:textId="77777777" w:rsidR="006161FC" w:rsidRDefault="006161FC" w:rsidP="00D97632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 xml:space="preserve">http://www.elco.k12.pa.us/online_homework/Bicher_notes/6th/14_15_Classification_Rev_ws.pdf </w:t>
            </w:r>
          </w:p>
          <w:p w14:paraId="43AA4E3F" w14:textId="77777777" w:rsidR="00223E5B" w:rsidRPr="00D04CCC" w:rsidRDefault="00CC2C5A" w:rsidP="00D97632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http://bhhs.bhusd.org/ourpages/auto/2012/5/7/41802777/Classification%20worksheet.pdf</w:t>
            </w:r>
          </w:p>
          <w:p w14:paraId="43AA4E40" w14:textId="77777777" w:rsidR="000E46B2" w:rsidRPr="00D04CCC" w:rsidRDefault="000E46B2" w:rsidP="00980A2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A19C9" w:rsidRPr="00D04CCC" w14:paraId="43AA4E48" w14:textId="77777777" w:rsidTr="002A2878">
        <w:trPr>
          <w:trHeight w:val="872"/>
        </w:trPr>
        <w:tc>
          <w:tcPr>
            <w:tcW w:w="1800" w:type="dxa"/>
          </w:tcPr>
          <w:p w14:paraId="43AA4E42" w14:textId="77777777" w:rsidR="00915234" w:rsidRPr="00D04CCC" w:rsidRDefault="00915234" w:rsidP="00055EBF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>Closing:</w:t>
            </w:r>
          </w:p>
          <w:p w14:paraId="43AA4E43" w14:textId="77777777" w:rsidR="00915234" w:rsidRPr="00D04CCC" w:rsidRDefault="00915234" w:rsidP="00055EBF">
            <w:pPr>
              <w:rPr>
                <w:sz w:val="18"/>
                <w:szCs w:val="18"/>
              </w:rPr>
            </w:pPr>
            <w:r w:rsidRPr="00D04CCC">
              <w:rPr>
                <w:sz w:val="18"/>
                <w:szCs w:val="18"/>
              </w:rPr>
              <w:t>(What will be done to assess student understanding of the standard(s)?</w:t>
            </w:r>
          </w:p>
        </w:tc>
        <w:tc>
          <w:tcPr>
            <w:tcW w:w="8762" w:type="dxa"/>
            <w:gridSpan w:val="4"/>
          </w:tcPr>
          <w:p w14:paraId="43AA4E46" w14:textId="77777777" w:rsidR="006161FC" w:rsidRDefault="006161FC" w:rsidP="006161FC">
            <w:pPr>
              <w:rPr>
                <w:sz w:val="20"/>
                <w:szCs w:val="20"/>
              </w:rPr>
            </w:pPr>
          </w:p>
          <w:p w14:paraId="43AA4E47" w14:textId="77777777" w:rsidR="00915234" w:rsidRPr="00D04CCC" w:rsidRDefault="00945981" w:rsidP="006161FC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T</w:t>
            </w:r>
            <w:r w:rsidR="00D55110" w:rsidRPr="00D04CCC">
              <w:rPr>
                <w:sz w:val="20"/>
                <w:szCs w:val="20"/>
              </w:rPr>
              <w:t xml:space="preserve">.O.T.D. </w:t>
            </w:r>
            <w:r w:rsidR="00F45124" w:rsidRPr="00D04CCC">
              <w:rPr>
                <w:sz w:val="20"/>
                <w:szCs w:val="20"/>
              </w:rPr>
              <w:t>Write a summary bout what you</w:t>
            </w:r>
            <w:r w:rsidR="00902814" w:rsidRPr="00D04CCC">
              <w:rPr>
                <w:sz w:val="20"/>
                <w:szCs w:val="20"/>
              </w:rPr>
              <w:t>’ve learned from today’s activi</w:t>
            </w:r>
            <w:r w:rsidR="00F45124" w:rsidRPr="00D04CCC">
              <w:rPr>
                <w:sz w:val="20"/>
                <w:szCs w:val="20"/>
              </w:rPr>
              <w:t>ty.</w:t>
            </w:r>
          </w:p>
        </w:tc>
      </w:tr>
      <w:tr w:rsidR="008A19C9" w:rsidRPr="00D04CCC" w14:paraId="43AA4E4D" w14:textId="77777777" w:rsidTr="002A2878">
        <w:trPr>
          <w:trHeight w:val="279"/>
        </w:trPr>
        <w:tc>
          <w:tcPr>
            <w:tcW w:w="1800" w:type="dxa"/>
          </w:tcPr>
          <w:p w14:paraId="43AA4E49" w14:textId="77777777" w:rsidR="00F45124" w:rsidRPr="00D04CCC" w:rsidRDefault="00A73E1D" w:rsidP="00524560">
            <w:pPr>
              <w:rPr>
                <w:b/>
                <w:sz w:val="18"/>
                <w:szCs w:val="18"/>
              </w:rPr>
            </w:pPr>
            <w:r w:rsidRPr="00D04CCC">
              <w:rPr>
                <w:b/>
                <w:sz w:val="18"/>
                <w:szCs w:val="18"/>
              </w:rPr>
              <w:t>Learning Format/Technology</w:t>
            </w:r>
            <w:r w:rsidR="00945981" w:rsidRPr="00D04CCC">
              <w:rPr>
                <w:b/>
                <w:sz w:val="18"/>
                <w:szCs w:val="18"/>
              </w:rPr>
              <w:t xml:space="preserve"> </w:t>
            </w:r>
            <w:r w:rsidRPr="00D04CCC">
              <w:rPr>
                <w:b/>
                <w:sz w:val="18"/>
                <w:szCs w:val="18"/>
              </w:rPr>
              <w:t xml:space="preserve">: </w:t>
            </w:r>
            <w:r w:rsidR="00F45124" w:rsidRPr="00D04CCC">
              <w:rPr>
                <w:b/>
                <w:sz w:val="18"/>
                <w:szCs w:val="18"/>
              </w:rPr>
              <w:t>student’s technology</w:t>
            </w:r>
          </w:p>
          <w:p w14:paraId="43AA4E4A" w14:textId="77777777" w:rsidR="00776F95" w:rsidRPr="00D04CCC" w:rsidRDefault="00A73E1D" w:rsidP="00524560">
            <w:pPr>
              <w:rPr>
                <w:b/>
                <w:sz w:val="20"/>
                <w:szCs w:val="20"/>
              </w:rPr>
            </w:pPr>
            <w:r w:rsidRPr="00D04CCC">
              <w:rPr>
                <w:b/>
                <w:sz w:val="18"/>
                <w:szCs w:val="18"/>
              </w:rPr>
              <w:t>Whole Group</w:t>
            </w:r>
            <w:r w:rsidR="008F3CBC" w:rsidRPr="00D04CCC">
              <w:rPr>
                <w:b/>
                <w:sz w:val="18"/>
                <w:szCs w:val="18"/>
              </w:rPr>
              <w:t>/ peer tutoring</w:t>
            </w:r>
          </w:p>
        </w:tc>
        <w:tc>
          <w:tcPr>
            <w:tcW w:w="8762" w:type="dxa"/>
            <w:gridSpan w:val="4"/>
          </w:tcPr>
          <w:p w14:paraId="43AA4E4B" w14:textId="77777777" w:rsidR="00945981" w:rsidRPr="00D04CCC" w:rsidRDefault="000E46B2" w:rsidP="00A73E1D">
            <w:pPr>
              <w:rPr>
                <w:sz w:val="20"/>
                <w:szCs w:val="20"/>
              </w:rPr>
            </w:pPr>
            <w:r w:rsidRPr="00D04CCC">
              <w:rPr>
                <w:b/>
                <w:sz w:val="20"/>
                <w:szCs w:val="20"/>
              </w:rPr>
              <w:t xml:space="preserve"> </w:t>
            </w:r>
          </w:p>
          <w:p w14:paraId="43AA4E4C" w14:textId="77777777" w:rsidR="00F45124" w:rsidRPr="00D04CCC" w:rsidRDefault="00F45124" w:rsidP="00A73E1D">
            <w:pPr>
              <w:rPr>
                <w:sz w:val="20"/>
                <w:szCs w:val="20"/>
              </w:rPr>
            </w:pPr>
            <w:r w:rsidRPr="00D04CCC">
              <w:rPr>
                <w:sz w:val="20"/>
                <w:szCs w:val="20"/>
              </w:rPr>
              <w:t>AVID:  Dialectical Journal:  Explain the significance of a today’s activity</w:t>
            </w:r>
          </w:p>
        </w:tc>
      </w:tr>
    </w:tbl>
    <w:p w14:paraId="43AA4E4E" w14:textId="77777777" w:rsidR="00CD61EA" w:rsidRPr="00D04CCC" w:rsidRDefault="00CD61EA" w:rsidP="00D72616">
      <w:pPr>
        <w:rPr>
          <w:b/>
          <w:sz w:val="20"/>
          <w:szCs w:val="20"/>
        </w:rPr>
      </w:pPr>
    </w:p>
    <w:sectPr w:rsidR="00CD61EA" w:rsidRPr="00D04CCC" w:rsidSect="002A2878">
      <w:pgSz w:w="12240" w:h="15840"/>
      <w:pgMar w:top="360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50CB"/>
    <w:multiLevelType w:val="hybridMultilevel"/>
    <w:tmpl w:val="EF2A9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10F2"/>
    <w:multiLevelType w:val="hybridMultilevel"/>
    <w:tmpl w:val="C622B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22F"/>
    <w:multiLevelType w:val="hybridMultilevel"/>
    <w:tmpl w:val="FF76E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1229"/>
    <w:multiLevelType w:val="hybridMultilevel"/>
    <w:tmpl w:val="C254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C0B"/>
    <w:multiLevelType w:val="hybridMultilevel"/>
    <w:tmpl w:val="31AC1E92"/>
    <w:lvl w:ilvl="0" w:tplc="9A149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A31BC"/>
    <w:multiLevelType w:val="hybridMultilevel"/>
    <w:tmpl w:val="94D64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0A72"/>
    <w:multiLevelType w:val="hybridMultilevel"/>
    <w:tmpl w:val="D70C6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C6769"/>
    <w:multiLevelType w:val="hybridMultilevel"/>
    <w:tmpl w:val="C4021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E1D54"/>
    <w:multiLevelType w:val="hybridMultilevel"/>
    <w:tmpl w:val="4B22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43A8F"/>
    <w:multiLevelType w:val="hybridMultilevel"/>
    <w:tmpl w:val="5A6E8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E5565"/>
    <w:multiLevelType w:val="hybridMultilevel"/>
    <w:tmpl w:val="0C6E5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1252D"/>
    <w:multiLevelType w:val="hybridMultilevel"/>
    <w:tmpl w:val="66E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23B2C"/>
    <w:multiLevelType w:val="hybridMultilevel"/>
    <w:tmpl w:val="57A8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84944"/>
    <w:multiLevelType w:val="hybridMultilevel"/>
    <w:tmpl w:val="01206672"/>
    <w:lvl w:ilvl="0" w:tplc="0C6CF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A43D36"/>
    <w:multiLevelType w:val="hybridMultilevel"/>
    <w:tmpl w:val="06BE1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32F4E"/>
    <w:multiLevelType w:val="hybridMultilevel"/>
    <w:tmpl w:val="0C6E5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863FF"/>
    <w:multiLevelType w:val="hybridMultilevel"/>
    <w:tmpl w:val="1EE001C8"/>
    <w:lvl w:ilvl="0" w:tplc="E85223A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554A5A"/>
    <w:multiLevelType w:val="hybridMultilevel"/>
    <w:tmpl w:val="A9A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B2C73"/>
    <w:multiLevelType w:val="hybridMultilevel"/>
    <w:tmpl w:val="07A236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2F7C30"/>
    <w:multiLevelType w:val="hybridMultilevel"/>
    <w:tmpl w:val="F1A6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B7BFD"/>
    <w:multiLevelType w:val="hybridMultilevel"/>
    <w:tmpl w:val="D3341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24E66"/>
    <w:multiLevelType w:val="hybridMultilevel"/>
    <w:tmpl w:val="EA182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1"/>
  </w:num>
  <w:num w:numId="5">
    <w:abstractNumId w:val="13"/>
  </w:num>
  <w:num w:numId="6">
    <w:abstractNumId w:val="4"/>
  </w:num>
  <w:num w:numId="7">
    <w:abstractNumId w:val="16"/>
  </w:num>
  <w:num w:numId="8">
    <w:abstractNumId w:val="0"/>
  </w:num>
  <w:num w:numId="9">
    <w:abstractNumId w:val="20"/>
  </w:num>
  <w:num w:numId="10">
    <w:abstractNumId w:val="18"/>
  </w:num>
  <w:num w:numId="11">
    <w:abstractNumId w:val="6"/>
  </w:num>
  <w:num w:numId="12">
    <w:abstractNumId w:val="2"/>
  </w:num>
  <w:num w:numId="13">
    <w:abstractNumId w:val="21"/>
  </w:num>
  <w:num w:numId="14">
    <w:abstractNumId w:val="7"/>
  </w:num>
  <w:num w:numId="15">
    <w:abstractNumId w:val="9"/>
  </w:num>
  <w:num w:numId="16">
    <w:abstractNumId w:val="17"/>
  </w:num>
  <w:num w:numId="17">
    <w:abstractNumId w:val="14"/>
  </w:num>
  <w:num w:numId="18">
    <w:abstractNumId w:val="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BB"/>
    <w:rsid w:val="00006A2D"/>
    <w:rsid w:val="00011C68"/>
    <w:rsid w:val="00014FE4"/>
    <w:rsid w:val="000161B6"/>
    <w:rsid w:val="000314B4"/>
    <w:rsid w:val="000349B4"/>
    <w:rsid w:val="00035D52"/>
    <w:rsid w:val="000401D2"/>
    <w:rsid w:val="00042FB4"/>
    <w:rsid w:val="0004741B"/>
    <w:rsid w:val="00053F14"/>
    <w:rsid w:val="00055EBF"/>
    <w:rsid w:val="00056B8E"/>
    <w:rsid w:val="00082EE5"/>
    <w:rsid w:val="00084410"/>
    <w:rsid w:val="00086B45"/>
    <w:rsid w:val="00096E9C"/>
    <w:rsid w:val="000A0873"/>
    <w:rsid w:val="000A290A"/>
    <w:rsid w:val="000A45A9"/>
    <w:rsid w:val="000B4216"/>
    <w:rsid w:val="000B448C"/>
    <w:rsid w:val="000C713B"/>
    <w:rsid w:val="000C73E2"/>
    <w:rsid w:val="000D6C89"/>
    <w:rsid w:val="000E2874"/>
    <w:rsid w:val="000E46B2"/>
    <w:rsid w:val="000E7323"/>
    <w:rsid w:val="000E771E"/>
    <w:rsid w:val="00140006"/>
    <w:rsid w:val="00165F50"/>
    <w:rsid w:val="00171B71"/>
    <w:rsid w:val="00175A38"/>
    <w:rsid w:val="00177F45"/>
    <w:rsid w:val="00191C21"/>
    <w:rsid w:val="001C1036"/>
    <w:rsid w:val="001C10C6"/>
    <w:rsid w:val="001C2B64"/>
    <w:rsid w:val="001C3B09"/>
    <w:rsid w:val="001D05AC"/>
    <w:rsid w:val="001D0ABC"/>
    <w:rsid w:val="001D591A"/>
    <w:rsid w:val="001E3ED9"/>
    <w:rsid w:val="001F33B0"/>
    <w:rsid w:val="001F6A80"/>
    <w:rsid w:val="0020169D"/>
    <w:rsid w:val="0020578C"/>
    <w:rsid w:val="002165C1"/>
    <w:rsid w:val="00223E5B"/>
    <w:rsid w:val="00233773"/>
    <w:rsid w:val="0025153B"/>
    <w:rsid w:val="0025337A"/>
    <w:rsid w:val="00262FF3"/>
    <w:rsid w:val="00270393"/>
    <w:rsid w:val="002705CF"/>
    <w:rsid w:val="0028320C"/>
    <w:rsid w:val="00292969"/>
    <w:rsid w:val="00293482"/>
    <w:rsid w:val="002953C1"/>
    <w:rsid w:val="002969ED"/>
    <w:rsid w:val="002A2878"/>
    <w:rsid w:val="002B6610"/>
    <w:rsid w:val="002D1F69"/>
    <w:rsid w:val="002E2D4E"/>
    <w:rsid w:val="002F4090"/>
    <w:rsid w:val="00302118"/>
    <w:rsid w:val="00304AE3"/>
    <w:rsid w:val="003057A1"/>
    <w:rsid w:val="00311D2D"/>
    <w:rsid w:val="00316E30"/>
    <w:rsid w:val="00317BFE"/>
    <w:rsid w:val="003230EF"/>
    <w:rsid w:val="00325CCD"/>
    <w:rsid w:val="0032602F"/>
    <w:rsid w:val="0032735F"/>
    <w:rsid w:val="0035199B"/>
    <w:rsid w:val="00354362"/>
    <w:rsid w:val="00376A8F"/>
    <w:rsid w:val="00387CAE"/>
    <w:rsid w:val="003A0F46"/>
    <w:rsid w:val="003A1320"/>
    <w:rsid w:val="003A65F2"/>
    <w:rsid w:val="003B783A"/>
    <w:rsid w:val="003C004E"/>
    <w:rsid w:val="003C2E58"/>
    <w:rsid w:val="003C4C54"/>
    <w:rsid w:val="003F1971"/>
    <w:rsid w:val="00404472"/>
    <w:rsid w:val="00421807"/>
    <w:rsid w:val="0042311B"/>
    <w:rsid w:val="004252B2"/>
    <w:rsid w:val="004649CB"/>
    <w:rsid w:val="00472E56"/>
    <w:rsid w:val="00481FB3"/>
    <w:rsid w:val="00496FA8"/>
    <w:rsid w:val="004A2B70"/>
    <w:rsid w:val="004A3D8E"/>
    <w:rsid w:val="004A6A7A"/>
    <w:rsid w:val="004A7338"/>
    <w:rsid w:val="004B4F50"/>
    <w:rsid w:val="004C09C1"/>
    <w:rsid w:val="004D4471"/>
    <w:rsid w:val="004D5F59"/>
    <w:rsid w:val="004D70FE"/>
    <w:rsid w:val="004E4A5E"/>
    <w:rsid w:val="004E4D64"/>
    <w:rsid w:val="004F0811"/>
    <w:rsid w:val="004F3FE6"/>
    <w:rsid w:val="004F6C35"/>
    <w:rsid w:val="00520CFD"/>
    <w:rsid w:val="00524560"/>
    <w:rsid w:val="0053599A"/>
    <w:rsid w:val="00535B14"/>
    <w:rsid w:val="005372E9"/>
    <w:rsid w:val="00547755"/>
    <w:rsid w:val="00550840"/>
    <w:rsid w:val="00563C4A"/>
    <w:rsid w:val="00566EBA"/>
    <w:rsid w:val="00576B49"/>
    <w:rsid w:val="005839B8"/>
    <w:rsid w:val="00584045"/>
    <w:rsid w:val="005877D3"/>
    <w:rsid w:val="005904F1"/>
    <w:rsid w:val="00594200"/>
    <w:rsid w:val="005A1699"/>
    <w:rsid w:val="005A2E89"/>
    <w:rsid w:val="005A53E7"/>
    <w:rsid w:val="005B0260"/>
    <w:rsid w:val="005B6FDA"/>
    <w:rsid w:val="005C6B69"/>
    <w:rsid w:val="005D001D"/>
    <w:rsid w:val="005D20B6"/>
    <w:rsid w:val="005D7F14"/>
    <w:rsid w:val="005F76A3"/>
    <w:rsid w:val="006161FC"/>
    <w:rsid w:val="006169DF"/>
    <w:rsid w:val="00642EBB"/>
    <w:rsid w:val="00644D9A"/>
    <w:rsid w:val="00656680"/>
    <w:rsid w:val="00660ABE"/>
    <w:rsid w:val="0066667F"/>
    <w:rsid w:val="0067117B"/>
    <w:rsid w:val="00680928"/>
    <w:rsid w:val="00682B54"/>
    <w:rsid w:val="00682EE5"/>
    <w:rsid w:val="00686904"/>
    <w:rsid w:val="006C5BB7"/>
    <w:rsid w:val="006C75FA"/>
    <w:rsid w:val="006D1DB2"/>
    <w:rsid w:val="006E5A9F"/>
    <w:rsid w:val="00705437"/>
    <w:rsid w:val="0070764B"/>
    <w:rsid w:val="007113DE"/>
    <w:rsid w:val="0071556E"/>
    <w:rsid w:val="00716FCF"/>
    <w:rsid w:val="0074086D"/>
    <w:rsid w:val="007417DE"/>
    <w:rsid w:val="00750B1F"/>
    <w:rsid w:val="007609B5"/>
    <w:rsid w:val="00764FBF"/>
    <w:rsid w:val="00776F95"/>
    <w:rsid w:val="007852BE"/>
    <w:rsid w:val="007A4CE3"/>
    <w:rsid w:val="007C62B4"/>
    <w:rsid w:val="007C7BED"/>
    <w:rsid w:val="007D04B4"/>
    <w:rsid w:val="007D50C2"/>
    <w:rsid w:val="007E03C0"/>
    <w:rsid w:val="00803103"/>
    <w:rsid w:val="00812942"/>
    <w:rsid w:val="00813E8E"/>
    <w:rsid w:val="0083084B"/>
    <w:rsid w:val="008308EC"/>
    <w:rsid w:val="00831D25"/>
    <w:rsid w:val="00836782"/>
    <w:rsid w:val="008417A4"/>
    <w:rsid w:val="00853373"/>
    <w:rsid w:val="00860110"/>
    <w:rsid w:val="00872B8F"/>
    <w:rsid w:val="0087307D"/>
    <w:rsid w:val="008779CC"/>
    <w:rsid w:val="00891419"/>
    <w:rsid w:val="008919E4"/>
    <w:rsid w:val="008A029A"/>
    <w:rsid w:val="008A19C9"/>
    <w:rsid w:val="008A587B"/>
    <w:rsid w:val="008B1964"/>
    <w:rsid w:val="008B6844"/>
    <w:rsid w:val="008D4900"/>
    <w:rsid w:val="008F0A72"/>
    <w:rsid w:val="008F3CBC"/>
    <w:rsid w:val="00902814"/>
    <w:rsid w:val="00903B25"/>
    <w:rsid w:val="00905C37"/>
    <w:rsid w:val="00915234"/>
    <w:rsid w:val="009157A0"/>
    <w:rsid w:val="00940C19"/>
    <w:rsid w:val="00940DD4"/>
    <w:rsid w:val="00945981"/>
    <w:rsid w:val="00957E47"/>
    <w:rsid w:val="00962A91"/>
    <w:rsid w:val="00974B60"/>
    <w:rsid w:val="00980498"/>
    <w:rsid w:val="00980A2E"/>
    <w:rsid w:val="00982F14"/>
    <w:rsid w:val="00987103"/>
    <w:rsid w:val="009932D5"/>
    <w:rsid w:val="00997966"/>
    <w:rsid w:val="009A443B"/>
    <w:rsid w:val="009B5750"/>
    <w:rsid w:val="009C053C"/>
    <w:rsid w:val="009D13E6"/>
    <w:rsid w:val="009E78BB"/>
    <w:rsid w:val="009F1194"/>
    <w:rsid w:val="009F12BD"/>
    <w:rsid w:val="00A07A8E"/>
    <w:rsid w:val="00A237E9"/>
    <w:rsid w:val="00A255BB"/>
    <w:rsid w:val="00A26130"/>
    <w:rsid w:val="00A31D26"/>
    <w:rsid w:val="00A327DA"/>
    <w:rsid w:val="00A354DD"/>
    <w:rsid w:val="00A377D9"/>
    <w:rsid w:val="00A404EE"/>
    <w:rsid w:val="00A42B7A"/>
    <w:rsid w:val="00A46491"/>
    <w:rsid w:val="00A57536"/>
    <w:rsid w:val="00A577BB"/>
    <w:rsid w:val="00A61354"/>
    <w:rsid w:val="00A618EC"/>
    <w:rsid w:val="00A66882"/>
    <w:rsid w:val="00A720EE"/>
    <w:rsid w:val="00A73E1D"/>
    <w:rsid w:val="00A76517"/>
    <w:rsid w:val="00A772C7"/>
    <w:rsid w:val="00A807FF"/>
    <w:rsid w:val="00A86DF0"/>
    <w:rsid w:val="00AA424D"/>
    <w:rsid w:val="00AB0BDE"/>
    <w:rsid w:val="00AB1C72"/>
    <w:rsid w:val="00AC1D46"/>
    <w:rsid w:val="00AC22ED"/>
    <w:rsid w:val="00AC35FD"/>
    <w:rsid w:val="00AD1844"/>
    <w:rsid w:val="00AF196B"/>
    <w:rsid w:val="00AF268F"/>
    <w:rsid w:val="00B00B6E"/>
    <w:rsid w:val="00B33A82"/>
    <w:rsid w:val="00B50D68"/>
    <w:rsid w:val="00B539D5"/>
    <w:rsid w:val="00B53EF3"/>
    <w:rsid w:val="00B673AE"/>
    <w:rsid w:val="00B72E4F"/>
    <w:rsid w:val="00B8090C"/>
    <w:rsid w:val="00B81DC0"/>
    <w:rsid w:val="00B866A6"/>
    <w:rsid w:val="00B90D25"/>
    <w:rsid w:val="00B922D8"/>
    <w:rsid w:val="00BC233C"/>
    <w:rsid w:val="00BC5260"/>
    <w:rsid w:val="00BE4761"/>
    <w:rsid w:val="00C13141"/>
    <w:rsid w:val="00C25D80"/>
    <w:rsid w:val="00C34E8A"/>
    <w:rsid w:val="00C41E95"/>
    <w:rsid w:val="00C66F16"/>
    <w:rsid w:val="00C71E91"/>
    <w:rsid w:val="00C739B3"/>
    <w:rsid w:val="00CA06E6"/>
    <w:rsid w:val="00CC04A3"/>
    <w:rsid w:val="00CC1C4F"/>
    <w:rsid w:val="00CC2C5A"/>
    <w:rsid w:val="00CD61EA"/>
    <w:rsid w:val="00CE1BF2"/>
    <w:rsid w:val="00D00805"/>
    <w:rsid w:val="00D0106A"/>
    <w:rsid w:val="00D04CCC"/>
    <w:rsid w:val="00D111B4"/>
    <w:rsid w:val="00D243BC"/>
    <w:rsid w:val="00D2617A"/>
    <w:rsid w:val="00D33E11"/>
    <w:rsid w:val="00D36855"/>
    <w:rsid w:val="00D4395F"/>
    <w:rsid w:val="00D44133"/>
    <w:rsid w:val="00D52718"/>
    <w:rsid w:val="00D5299F"/>
    <w:rsid w:val="00D55110"/>
    <w:rsid w:val="00D64194"/>
    <w:rsid w:val="00D65D1E"/>
    <w:rsid w:val="00D66A90"/>
    <w:rsid w:val="00D713B4"/>
    <w:rsid w:val="00D72616"/>
    <w:rsid w:val="00D77064"/>
    <w:rsid w:val="00D82B10"/>
    <w:rsid w:val="00D934C5"/>
    <w:rsid w:val="00D951EF"/>
    <w:rsid w:val="00D97632"/>
    <w:rsid w:val="00DA4716"/>
    <w:rsid w:val="00DA5CD1"/>
    <w:rsid w:val="00DC7538"/>
    <w:rsid w:val="00DD4494"/>
    <w:rsid w:val="00DF2057"/>
    <w:rsid w:val="00E0110C"/>
    <w:rsid w:val="00E07DC3"/>
    <w:rsid w:val="00E22B31"/>
    <w:rsid w:val="00E30E30"/>
    <w:rsid w:val="00E409A6"/>
    <w:rsid w:val="00E477D4"/>
    <w:rsid w:val="00E5384D"/>
    <w:rsid w:val="00E66236"/>
    <w:rsid w:val="00E72C54"/>
    <w:rsid w:val="00E8234E"/>
    <w:rsid w:val="00EA0892"/>
    <w:rsid w:val="00EA20EF"/>
    <w:rsid w:val="00EA3EEF"/>
    <w:rsid w:val="00EA4616"/>
    <w:rsid w:val="00EA79B8"/>
    <w:rsid w:val="00EC0F8D"/>
    <w:rsid w:val="00EC7C17"/>
    <w:rsid w:val="00F13664"/>
    <w:rsid w:val="00F138E2"/>
    <w:rsid w:val="00F169B0"/>
    <w:rsid w:val="00F2217A"/>
    <w:rsid w:val="00F22AB8"/>
    <w:rsid w:val="00F232F4"/>
    <w:rsid w:val="00F2444E"/>
    <w:rsid w:val="00F45124"/>
    <w:rsid w:val="00F47D60"/>
    <w:rsid w:val="00F57968"/>
    <w:rsid w:val="00F65806"/>
    <w:rsid w:val="00F67429"/>
    <w:rsid w:val="00F74A66"/>
    <w:rsid w:val="00F806F6"/>
    <w:rsid w:val="00FA1C41"/>
    <w:rsid w:val="00FB0D61"/>
    <w:rsid w:val="00FC1181"/>
    <w:rsid w:val="00FC27C7"/>
    <w:rsid w:val="00FC58BD"/>
    <w:rsid w:val="00FD446B"/>
    <w:rsid w:val="00FE2967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A4DB8"/>
  <w15:docId w15:val="{B563AC47-067A-47D8-B36D-C68A89F2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F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56680"/>
    <w:rPr>
      <w:b/>
      <w:bCs/>
    </w:rPr>
  </w:style>
  <w:style w:type="paragraph" w:styleId="ListParagraph">
    <w:name w:val="List Paragraph"/>
    <w:basedOn w:val="Normal"/>
    <w:uiPriority w:val="34"/>
    <w:qFormat/>
    <w:rsid w:val="000401D2"/>
    <w:pPr>
      <w:ind w:left="720"/>
      <w:contextualSpacing/>
    </w:pPr>
  </w:style>
  <w:style w:type="character" w:styleId="Hyperlink">
    <w:name w:val="Hyperlink"/>
    <w:basedOn w:val="DefaultParagraphFont"/>
    <w:rsid w:val="00C34E8A"/>
    <w:rPr>
      <w:color w:val="0000FF" w:themeColor="hyperlink"/>
      <w:u w:val="single"/>
    </w:rPr>
  </w:style>
  <w:style w:type="character" w:customStyle="1" w:styleId="url">
    <w:name w:val="url"/>
    <w:basedOn w:val="DefaultParagraphFont"/>
    <w:rsid w:val="007C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havefunteaching.com/free-worksheets/science/classifying-worksheet-2.pdf-(SW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cuments\lesson%20plan\less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9d4150-9dfe-4bdb-9967-6ca18e5d4a67">
      <UserInfo>
        <DisplayName>Chantel Oden- Conyers Middle</DisplayName>
        <AccountId>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5A55276763847805907A1632FBED4" ma:contentTypeVersion="1" ma:contentTypeDescription="Create a new document." ma:contentTypeScope="" ma:versionID="1f24c7d303a48f1742efada81c925de3">
  <xsd:schema xmlns:xsd="http://www.w3.org/2001/XMLSchema" xmlns:xs="http://www.w3.org/2001/XMLSchema" xmlns:p="http://schemas.microsoft.com/office/2006/metadata/properties" xmlns:ns3="3e9d4150-9dfe-4bdb-9967-6ca18e5d4a67" targetNamespace="http://schemas.microsoft.com/office/2006/metadata/properties" ma:root="true" ma:fieldsID="78219f28cf051b6748c298fe44143cc5" ns3:_="">
    <xsd:import namespace="3e9d4150-9dfe-4bdb-9967-6ca18e5d4a6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d4150-9dfe-4bdb-9967-6ca18e5d4a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A71FB-9E3F-40A9-97EB-106A74CD6738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e9d4150-9dfe-4bdb-9967-6ca18e5d4a6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0841B2-279D-43C9-B69C-DF009171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d4150-9dfe-4bdb-9967-6ca18e5d4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10D88-CD63-4F3A-9919-E5EB3E665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lessons</Template>
  <TotalTime>2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BASED CLASSROOM LESSON PLAN TEMPLATE</vt:lpstr>
    </vt:vector>
  </TitlesOfParts>
  <Company>MSC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BASED CLASSROOM LESSON PLAN TEMPLATE</dc:title>
  <dc:creator>ann</dc:creator>
  <cp:lastModifiedBy>Chantel Oden- Conyers Middle</cp:lastModifiedBy>
  <cp:revision>2</cp:revision>
  <cp:lastPrinted>2015-01-04T03:47:00Z</cp:lastPrinted>
  <dcterms:created xsi:type="dcterms:W3CDTF">2015-02-02T13:08:00Z</dcterms:created>
  <dcterms:modified xsi:type="dcterms:W3CDTF">2015-02-02T13:08:00Z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0x010100CE95A55276763847805907A1632FBED4</vt:lpwstr>
  </property>
</Properties>
</file>